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77" w:rsidRPr="00631215" w:rsidRDefault="00E65377" w:rsidP="00280D1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об образовании </w:t>
      </w:r>
    </w:p>
    <w:p w:rsidR="00E65377" w:rsidRPr="00631215" w:rsidRDefault="00E65377" w:rsidP="00280D1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Default="00E65377" w:rsidP="00280D1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дошкольного образования №_______</w:t>
      </w:r>
    </w:p>
    <w:p w:rsidR="00E65377" w:rsidRPr="00631215" w:rsidRDefault="00E65377" w:rsidP="00280D1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31215">
        <w:rPr>
          <w:rFonts w:ascii="Times New Roman" w:hAnsi="Times New Roman" w:cs="Times New Roman"/>
          <w:sz w:val="24"/>
          <w:szCs w:val="24"/>
        </w:rPr>
        <w:t xml:space="preserve"> Коммунар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121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12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1215">
        <w:rPr>
          <w:rFonts w:ascii="Times New Roman" w:hAnsi="Times New Roman" w:cs="Times New Roman"/>
          <w:sz w:val="24"/>
          <w:szCs w:val="24"/>
        </w:rPr>
        <w:t xml:space="preserve">   "____" __________20 ____ г.</w:t>
      </w:r>
    </w:p>
    <w:p w:rsidR="00E65377" w:rsidRPr="00631215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377" w:rsidRPr="00631215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121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15">
        <w:rPr>
          <w:rFonts w:ascii="Times New Roman" w:hAnsi="Times New Roman" w:cs="Times New Roman"/>
          <w:sz w:val="24"/>
          <w:szCs w:val="24"/>
        </w:rPr>
        <w:t>35 комб</w:t>
      </w:r>
      <w:r>
        <w:rPr>
          <w:rFonts w:ascii="Times New Roman" w:hAnsi="Times New Roman" w:cs="Times New Roman"/>
          <w:sz w:val="24"/>
          <w:szCs w:val="24"/>
        </w:rPr>
        <w:t xml:space="preserve">инированного вида» (далее  -  </w:t>
      </w:r>
      <w:r w:rsidRPr="006312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Pr="00631215">
        <w:rPr>
          <w:rFonts w:ascii="Times New Roman" w:hAnsi="Times New Roman" w:cs="Times New Roman"/>
          <w:sz w:val="24"/>
          <w:szCs w:val="24"/>
        </w:rPr>
        <w:t>), осуществляющее   образовательную   деятельность  на основании лицензии от "01" ноября 2016 г. № 547-16, выданной Комитетом общего и профессионального образования Ленинградской области, именуемое в дальнейшем "Исполнитель", в лице заве</w:t>
      </w:r>
      <w:r>
        <w:rPr>
          <w:rFonts w:ascii="Times New Roman" w:hAnsi="Times New Roman" w:cs="Times New Roman"/>
          <w:sz w:val="24"/>
          <w:szCs w:val="24"/>
        </w:rPr>
        <w:t>дующего Афанасьевой Любови Александровны,</w:t>
      </w:r>
      <w:r w:rsidRPr="00631215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утвержденного </w:t>
      </w:r>
      <w:r w:rsidRPr="0026480C">
        <w:rPr>
          <w:rFonts w:ascii="Times New Roman" w:hAnsi="Times New Roman" w:cs="Times New Roman"/>
          <w:sz w:val="24"/>
          <w:szCs w:val="24"/>
        </w:rPr>
        <w:t>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Гатчинского муниципального района от 29.03.2018г. № 1245, и_____________________________________ </w:t>
      </w:r>
      <w:r w:rsidRPr="006312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65377" w:rsidRPr="009F4F44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088A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E65377" w:rsidRPr="00631215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5377" w:rsidRPr="00631215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 xml:space="preserve">   Именуемый (ая) в дальнейшем "Заказчик",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15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31215">
        <w:rPr>
          <w:rFonts w:ascii="Times New Roman" w:hAnsi="Times New Roman" w:cs="Times New Roman"/>
          <w:sz w:val="24"/>
          <w:szCs w:val="24"/>
        </w:rPr>
        <w:t>,</w:t>
      </w:r>
    </w:p>
    <w:p w:rsidR="00E65377" w:rsidRPr="00A0088A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088A">
        <w:rPr>
          <w:rFonts w:ascii="Times New Roman" w:hAnsi="Times New Roman" w:cs="Times New Roman"/>
          <w:sz w:val="16"/>
          <w:szCs w:val="16"/>
        </w:rPr>
        <w:t>(фамилия, имя, отчество (при наличии),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088A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E65377" w:rsidRPr="00631215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проживающего по адресу:_____________________________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5377" w:rsidRPr="00631215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31215">
        <w:rPr>
          <w:rFonts w:ascii="Times New Roman" w:hAnsi="Times New Roman" w:cs="Times New Roman"/>
          <w:sz w:val="24"/>
          <w:szCs w:val="24"/>
        </w:rPr>
        <w:t>,</w:t>
      </w:r>
    </w:p>
    <w:p w:rsidR="00E65377" w:rsidRPr="00A0088A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088A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E65377" w:rsidRPr="00631215" w:rsidRDefault="00E65377" w:rsidP="0028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31215">
        <w:rPr>
          <w:rFonts w:ascii="Times New Roman" w:hAnsi="Times New Roman" w:cs="Times New Roman"/>
          <w:sz w:val="24"/>
          <w:szCs w:val="24"/>
        </w:rPr>
        <w:t>(ая)  в  дальнейшем  "Воспитанник",   совместно   именуемые   Стороны, заключили настоящий Договор о нижеследующем: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1.1.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 договора являются оказание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чреждением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Pr="006312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дневная групповая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 w:rsidRPr="006312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основна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Pr="006312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образовательная программа дошкольного образования 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тоящего Договора составляет _____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(года)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1.5. 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жим пребывания Воспитанника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312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полный день (12 часов).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1.6. Воспитанник зачисляется в группу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направленности.</w:t>
      </w:r>
    </w:p>
    <w:p w:rsidR="00E65377" w:rsidRPr="00F4561C" w:rsidRDefault="00E65377" w:rsidP="00280D1A">
      <w:pPr>
        <w:pStyle w:val="1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A0088A">
        <w:rPr>
          <w:rFonts w:ascii="Times New Roman" w:hAnsi="Times New Roman" w:cs="Times New Roman"/>
          <w:sz w:val="16"/>
          <w:szCs w:val="16"/>
          <w:lang w:eastAsia="ru-RU"/>
        </w:rPr>
        <w:t>(направленность группы (общеразвивающая, компенсирующая,  комбинированная, оздоровительная)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Исполнитель вправе: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 xml:space="preserve">2.1.3. Устанавливать график посещения воспитанником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</w:rPr>
        <w:t>, удобный для Заказчика: пятидневная рабочая неделя  кроме выходных и праздничных дней с 7.00 до 19.00 часов</w:t>
      </w:r>
    </w:p>
    <w:p w:rsidR="00E65377" w:rsidRPr="00631215" w:rsidRDefault="00E65377" w:rsidP="00280D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2.1.4. Формировать группы воспитанников в едином образовательном комплексе (четыре здания) по следующим адресам:</w:t>
      </w:r>
    </w:p>
    <w:p w:rsidR="00E65377" w:rsidRPr="00CB70CE" w:rsidRDefault="00E65377" w:rsidP="00280D1A">
      <w:pPr>
        <w:pStyle w:val="BodyTextIndent"/>
        <w:tabs>
          <w:tab w:val="left" w:pos="7455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B70CE">
        <w:rPr>
          <w:rFonts w:ascii="Times New Roman" w:hAnsi="Times New Roman" w:cs="Times New Roman"/>
        </w:rPr>
        <w:t xml:space="preserve">              - ул. Гатчинская, д.32;</w:t>
      </w:r>
    </w:p>
    <w:p w:rsidR="00E65377" w:rsidRPr="00CB70CE" w:rsidRDefault="00E65377" w:rsidP="00280D1A">
      <w:pPr>
        <w:pStyle w:val="BodyTextIndent"/>
        <w:tabs>
          <w:tab w:val="left" w:pos="7455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B70CE">
        <w:rPr>
          <w:rFonts w:ascii="Times New Roman" w:hAnsi="Times New Roman" w:cs="Times New Roman"/>
        </w:rPr>
        <w:t xml:space="preserve">              - ул. Комсомольская, д. 1.</w:t>
      </w:r>
    </w:p>
    <w:p w:rsidR="00E65377" w:rsidRPr="00CB70CE" w:rsidRDefault="00E65377" w:rsidP="00280D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CE">
        <w:rPr>
          <w:rFonts w:ascii="Times New Roman" w:hAnsi="Times New Roman" w:cs="Times New Roman"/>
          <w:sz w:val="24"/>
          <w:szCs w:val="24"/>
        </w:rPr>
        <w:t>2.1.5. Осуществлять с согласия родителей (законных представителей) наблюдения за развитием ребенка и проводить диагностику развития детей с целью грамотного планирования индивидуальных маршрутов, коррекционно-развивающей работы с детьми.</w:t>
      </w:r>
    </w:p>
    <w:p w:rsidR="00E65377" w:rsidRPr="00CB70CE" w:rsidRDefault="00E65377" w:rsidP="00280D1A">
      <w:pPr>
        <w:pStyle w:val="BodyTextIndent"/>
        <w:tabs>
          <w:tab w:val="num" w:pos="54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B70CE">
        <w:rPr>
          <w:rFonts w:ascii="Times New Roman" w:hAnsi="Times New Roman" w:cs="Times New Roman"/>
        </w:rPr>
        <w:t xml:space="preserve">2.1.6.Направлять ребенка  с согласия родителей (законных представителей) на дополнительное обследование специалистами городской и областной ПМПК, а также врачей узких специальностей  для уточнения диагноза, </w:t>
      </w:r>
      <w:r w:rsidRPr="00CB70CE">
        <w:rPr>
          <w:rFonts w:ascii="Times New Roman" w:hAnsi="Times New Roman" w:cs="Times New Roman"/>
          <w:color w:val="000000"/>
          <w:spacing w:val="2"/>
        </w:rPr>
        <w:t>углубленной диаг</w:t>
      </w:r>
      <w:r w:rsidRPr="00CB70CE">
        <w:rPr>
          <w:rFonts w:ascii="Times New Roman" w:hAnsi="Times New Roman" w:cs="Times New Roman"/>
          <w:color w:val="000000"/>
          <w:spacing w:val="8"/>
        </w:rPr>
        <w:t>ностики, выбора дальнейшего образовательного маршрута воспитанника.</w:t>
      </w:r>
      <w:r w:rsidRPr="00CB70CE">
        <w:rPr>
          <w:rFonts w:ascii="Times New Roman" w:hAnsi="Times New Roman" w:cs="Times New Roman"/>
        </w:rPr>
        <w:t xml:space="preserve"> 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CE">
        <w:rPr>
          <w:rFonts w:ascii="Times New Roman" w:hAnsi="Times New Roman" w:cs="Times New Roman"/>
          <w:sz w:val="24"/>
          <w:szCs w:val="24"/>
        </w:rPr>
        <w:t xml:space="preserve">2.1.7. Отчислять воспитанника из </w:t>
      </w:r>
      <w:r w:rsidRPr="00CB70CE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CB70CE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о</w:t>
      </w:r>
      <w:r w:rsidRPr="00631215">
        <w:rPr>
          <w:rFonts w:ascii="Times New Roman" w:hAnsi="Times New Roman" w:cs="Times New Roman"/>
          <w:sz w:val="24"/>
          <w:szCs w:val="24"/>
        </w:rPr>
        <w:t xml:space="preserve"> состоянии здоровья, препятствующего его дальнейшему пребыванию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631215">
        <w:rPr>
          <w:rFonts w:ascii="Times New Roman" w:hAnsi="Times New Roman" w:cs="Times New Roman"/>
          <w:sz w:val="24"/>
          <w:szCs w:val="24"/>
        </w:rPr>
        <w:t>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 xml:space="preserve">2.1.8. Предоставлять Заказчику отсрочку платежей за предоставление услуг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631215">
        <w:rPr>
          <w:rFonts w:ascii="Times New Roman" w:hAnsi="Times New Roman" w:cs="Times New Roman"/>
          <w:sz w:val="24"/>
          <w:szCs w:val="24"/>
        </w:rPr>
        <w:t xml:space="preserve"> по его ходатайству.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2.1.9. Вносить предложения по совершенствованию воспитания Воспитанника в семье.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Pr="00631215">
        <w:rPr>
          <w:rFonts w:ascii="Times New Roman" w:hAnsi="Times New Roman" w:cs="Times New Roman"/>
          <w:sz w:val="24"/>
          <w:szCs w:val="24"/>
        </w:rPr>
        <w:t>. Перевести Воспитанника в другую группу при особых обстоятельствах (окончание срока специального коррекционно-развивающего обучения, ремонтные работы, отсутствие педагога, работа дежурной группы при малом количестве детей и т.д.) при условии уведомления об этом Заказчика. 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Pr="00631215">
        <w:rPr>
          <w:rFonts w:ascii="Times New Roman" w:hAnsi="Times New Roman" w:cs="Times New Roman"/>
          <w:sz w:val="24"/>
          <w:szCs w:val="24"/>
        </w:rPr>
        <w:t xml:space="preserve"> закрывается полностью на время отключения водоснабжения (х</w:t>
      </w:r>
      <w:r>
        <w:rPr>
          <w:rFonts w:ascii="Times New Roman" w:hAnsi="Times New Roman" w:cs="Times New Roman"/>
          <w:sz w:val="24"/>
          <w:szCs w:val="24"/>
        </w:rPr>
        <w:t>олодной воды)</w:t>
      </w:r>
      <w:r w:rsidRPr="00631215">
        <w:rPr>
          <w:rFonts w:ascii="Times New Roman" w:hAnsi="Times New Roman" w:cs="Times New Roman"/>
          <w:sz w:val="24"/>
          <w:szCs w:val="24"/>
        </w:rPr>
        <w:t>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1215">
        <w:rPr>
          <w:rFonts w:ascii="Times New Roman" w:hAnsi="Times New Roman" w:cs="Times New Roman"/>
          <w:sz w:val="24"/>
          <w:szCs w:val="24"/>
        </w:rPr>
        <w:t>. Не отдавать Воспитанника Заказчику (его представителям), находящемуся в состоянии алкогольного, наркотического, токсического опьянения.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</w:t>
      </w:r>
      <w:r w:rsidRPr="00631215">
        <w:rPr>
          <w:rFonts w:ascii="Times New Roman" w:hAnsi="Times New Roman" w:cs="Times New Roman"/>
          <w:sz w:val="24"/>
          <w:szCs w:val="24"/>
        </w:rPr>
        <w:t xml:space="preserve">. При возникновении форс-мажорных ситуаций, в случае, если Заказчик (его представители) не забрали Воспитанника в установленное договором время, воспитатель имеет право передать ребенка: 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- в дежурную группу (при наличии таковой);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- в учреждение здравоохранения, обеспечивающее круглосуточный прием и содержание заблудившихся, подкинутых, и других детей, оставшихся без попечения родителей;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- в подразделение по делам несовершеннолетних отделения полиции МО г. Коммунар.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r w:rsidRPr="00631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215">
        <w:rPr>
          <w:rFonts w:ascii="Times New Roman" w:hAnsi="Times New Roman" w:cs="Times New Roman"/>
          <w:sz w:val="24"/>
          <w:szCs w:val="24"/>
        </w:rPr>
        <w:t>не несет ответственность за сохранность тех личных вещей воспитанника, наличие которых (в рамках образовательного процесса) не является обязательным, а именно: деньги, драгоценные и дорогостоящие предметы и украшения, игрушки, принесенные из дома.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Заказчик вправе: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2.2.1. Участвовать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ика во время его пребывания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E65377" w:rsidRPr="00631215" w:rsidRDefault="00E65377" w:rsidP="00280D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2.2.3. Знакомиться</w:t>
      </w:r>
      <w:r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Pr="006312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  знакомиться с реализацией воспитательно-образовательного процесса, коррекционно-развивающей, профилактической, оздоровительной работы.</w:t>
      </w:r>
    </w:p>
    <w:p w:rsidR="00E65377" w:rsidRPr="00631215" w:rsidRDefault="00E65377" w:rsidP="00280D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 xml:space="preserve">2.2.5.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 для организации обучения и воспитания детей. </w:t>
      </w:r>
    </w:p>
    <w:p w:rsidR="00E65377" w:rsidRPr="00631215" w:rsidRDefault="00E65377" w:rsidP="00280D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2.2.6. В рамках своей компетенции вносить предложения по улучшению качества воспитания, образования детей и по организации дополнительных услуг.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 xml:space="preserve">2.2.8. Ходатайствовать перед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чреждением</w:t>
      </w:r>
      <w:r w:rsidRPr="00631215">
        <w:rPr>
          <w:rFonts w:ascii="Times New Roman" w:hAnsi="Times New Roman" w:cs="Times New Roman"/>
          <w:sz w:val="24"/>
          <w:szCs w:val="24"/>
        </w:rPr>
        <w:t xml:space="preserve"> об отсрочке платежей за содержание ребенка, не позднее, чем за </w:t>
      </w:r>
      <w:r w:rsidRPr="0063121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31215">
        <w:rPr>
          <w:rFonts w:ascii="Times New Roman" w:hAnsi="Times New Roman" w:cs="Times New Roman"/>
          <w:sz w:val="24"/>
          <w:szCs w:val="24"/>
        </w:rPr>
        <w:t xml:space="preserve"> дней до установленных сроков платы.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2.2.9. Создавать (принимать участие в деятельности) коллегиальные органы управления.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Исполнитель обязан: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для ознакомления с уставом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программой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и условиями настоящего Договора.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спитанником, его содержания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2.3.9. Обеспечивать    Воспитанника    необходимым    сбалансированным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четырехразовым питанием по нормам, утвержденным в установленном порядке. 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 ежегодно с 01 сентября.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 Заказчик обязан: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педагогическому, административному,  учебно-вспомогательному, медицинскому, обслуживающему и иному персоналу Исполнителя и другим воспитанникам, не посягать на их честь и достоинство.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определенную в разделе  </w:t>
      </w:r>
      <w:r w:rsidRPr="00631215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2.4.3.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 поступлении Воспитанника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дусмотренные уставом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2.4.5. Обесп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ечить посещение Воспитанником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 предстоя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щем отсутствии Воспитанника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 не позднее первого дня отсутствия.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овья и не допускать посещения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Сообщать о выходе ребенка в дошкольное учреждение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после перенесенного заболевания, а также отсутствия ребенка более 5 календарных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день, предшествующий выходу.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Pr="00631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2.4.9. Лично передавать и забирать Воспитанника у воспитат</w:t>
      </w:r>
      <w:r>
        <w:rPr>
          <w:rFonts w:ascii="Times New Roman" w:hAnsi="Times New Roman" w:cs="Times New Roman"/>
          <w:sz w:val="24"/>
          <w:szCs w:val="24"/>
        </w:rPr>
        <w:t>еля,</w:t>
      </w:r>
      <w:r w:rsidRPr="00631215">
        <w:rPr>
          <w:rFonts w:ascii="Times New Roman" w:hAnsi="Times New Roman" w:cs="Times New Roman"/>
          <w:sz w:val="24"/>
          <w:szCs w:val="24"/>
        </w:rPr>
        <w:t xml:space="preserve"> не передоверяя его посторонним лицам и лицам, не достигшим 18-летнего</w:t>
      </w:r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  <w:r w:rsidRPr="00631215">
        <w:rPr>
          <w:rFonts w:ascii="Times New Roman" w:hAnsi="Times New Roman" w:cs="Times New Roman"/>
          <w:sz w:val="24"/>
          <w:szCs w:val="24"/>
        </w:rPr>
        <w:t xml:space="preserve"> По окончании рабочего дня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631215">
        <w:rPr>
          <w:rFonts w:ascii="Times New Roman" w:hAnsi="Times New Roman" w:cs="Times New Roman"/>
          <w:sz w:val="24"/>
          <w:szCs w:val="24"/>
        </w:rPr>
        <w:t xml:space="preserve"> воспитатель имеет право передавать Воспитанника только заранее оговоренным (внесенным в договор) лицам, имеющим надлежаще оформленную доверенность.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 xml:space="preserve">2.4.10. Приводить Воспитанника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15">
        <w:rPr>
          <w:rFonts w:ascii="Times New Roman" w:hAnsi="Times New Roman" w:cs="Times New Roman"/>
          <w:sz w:val="24"/>
          <w:szCs w:val="24"/>
        </w:rPr>
        <w:t xml:space="preserve"> в опрятном виде: чистой одежде и обуви с запасом сменной одежды.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 xml:space="preserve">2.4.11. Не давать детям  в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 w:rsidRPr="00631215">
        <w:rPr>
          <w:rFonts w:ascii="Times New Roman" w:hAnsi="Times New Roman" w:cs="Times New Roman"/>
          <w:sz w:val="24"/>
          <w:szCs w:val="24"/>
        </w:rPr>
        <w:t xml:space="preserve"> острые колющие и режущие предметы, а также деньги, драгоценные и дорогостоящие предметы и украшения.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>2.4.12. Соблюдать режим работы группы с 07.00 до 19.00. Выходные дни: суббота, воскресенье, праздничные дни, установленные законодательством.</w:t>
      </w:r>
    </w:p>
    <w:p w:rsidR="00E65377" w:rsidRPr="00F76DB9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</w:rPr>
        <w:t xml:space="preserve">2.4.13. Взаимодействовать с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чреждением</w:t>
      </w:r>
      <w:r w:rsidRPr="00631215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воспитания, обучения и коррекции в развитии ребенка.  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3.1. Стоимость услуг по присмотру и уходу (далее - родительская плата)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начисляется согласно действующему постановлению Администрации Гатчинского муниципального района Ленинградской области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образовательные программы дошкольного образования»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Ознакомится с постановлением можно: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-на сайте МБДОУ «Детский сад № 35 комбинированного вида»</w:t>
      </w:r>
      <w:r>
        <w:t xml:space="preserve"> </w:t>
      </w:r>
      <w:r w:rsidRPr="00483CD8">
        <w:rPr>
          <w:rFonts w:ascii="Times New Roman" w:hAnsi="Times New Roman" w:cs="Times New Roman"/>
          <w:sz w:val="24"/>
          <w:szCs w:val="24"/>
          <w:lang w:eastAsia="ru-RU"/>
        </w:rPr>
        <w:t>http</w:t>
      </w:r>
      <w:r>
        <w:rPr>
          <w:rFonts w:ascii="Times New Roman" w:hAnsi="Times New Roman" w:cs="Times New Roman"/>
          <w:sz w:val="24"/>
          <w:szCs w:val="24"/>
          <w:lang w:eastAsia="ru-RU"/>
        </w:rPr>
        <w:t>://dou.gtn.lokos.net/main35;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стенде «Информация для родителей» в Учреждении.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вносит  родительскую плату за присмотр и уход за Воспитанником  за один месяц вперед.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3.4. Оплата производится в срок  </w:t>
      </w:r>
      <w:r w:rsidRPr="006312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позднее 10 числа следующего за периодом оплаты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65377" w:rsidRPr="00F4561C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в безналичном порядке на счет, указанный в разделе  </w:t>
      </w:r>
      <w:r w:rsidRPr="006312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:rsidR="00E65377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5377" w:rsidRPr="00AC0363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Особые условия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6.1. Лица, имеющие право забирать </w:t>
      </w:r>
      <w:r w:rsidRPr="00631215">
        <w:rPr>
          <w:rFonts w:ascii="Times New Roman" w:hAnsi="Times New Roman" w:cs="Times New Roman"/>
          <w:sz w:val="24"/>
          <w:szCs w:val="24"/>
        </w:rPr>
        <w:t xml:space="preserve">Воспитанника из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215">
        <w:rPr>
          <w:rFonts w:ascii="Times New Roman" w:hAnsi="Times New Roman" w:cs="Times New Roman"/>
          <w:sz w:val="24"/>
          <w:szCs w:val="24"/>
        </w:rPr>
        <w:t>после окончания рабочего времени (при наличии оформленной надлежащим образом доверенности)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92"/>
        <w:gridCol w:w="3600"/>
      </w:tblGrid>
      <w:tr w:rsidR="00E65377" w:rsidRPr="00631215">
        <w:tc>
          <w:tcPr>
            <w:tcW w:w="648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2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5">
              <w:rPr>
                <w:rFonts w:ascii="Times New Roman" w:hAnsi="Times New Roman" w:cs="Times New Roman"/>
                <w:sz w:val="24"/>
                <w:szCs w:val="24"/>
              </w:rPr>
              <w:t>Дата рождения, паспорт</w:t>
            </w:r>
          </w:p>
        </w:tc>
      </w:tr>
      <w:tr w:rsidR="00E65377" w:rsidRPr="00631215">
        <w:tc>
          <w:tcPr>
            <w:tcW w:w="648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77" w:rsidRPr="00631215">
        <w:tc>
          <w:tcPr>
            <w:tcW w:w="648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77" w:rsidRPr="00631215">
        <w:tc>
          <w:tcPr>
            <w:tcW w:w="648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5377" w:rsidRPr="00631215" w:rsidRDefault="00E65377" w:rsidP="00280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ствует до окончания посещения 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631215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2-х экземплярах, имеющих равную юридическую силу, по одному для каждой из Сторон, третий экземпляр договора хранится в документах по начислению компенсации родительской платы.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5377" w:rsidRPr="00631215" w:rsidRDefault="00E65377" w:rsidP="00280D1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65377" w:rsidRDefault="00E65377" w:rsidP="00280D1A">
      <w:pPr>
        <w:pStyle w:val="1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377" w:rsidRPr="00631215" w:rsidRDefault="00E65377" w:rsidP="00280D1A">
      <w:pPr>
        <w:pStyle w:val="1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21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6312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Реквизиты и подписи сторон</w:t>
      </w:r>
    </w:p>
    <w:tbl>
      <w:tblPr>
        <w:tblW w:w="9923" w:type="dxa"/>
        <w:tblInd w:w="2" w:type="dxa"/>
        <w:tblLayout w:type="fixed"/>
        <w:tblLook w:val="00A0"/>
      </w:tblPr>
      <w:tblGrid>
        <w:gridCol w:w="4778"/>
        <w:gridCol w:w="5145"/>
      </w:tblGrid>
      <w:tr w:rsidR="00E65377" w:rsidRPr="00631215">
        <w:trPr>
          <w:trHeight w:val="71"/>
        </w:trPr>
        <w:tc>
          <w:tcPr>
            <w:tcW w:w="4778" w:type="dxa"/>
          </w:tcPr>
          <w:p w:rsidR="00E65377" w:rsidRPr="00631215" w:rsidRDefault="00E65377" w:rsidP="00280D1A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               </w:t>
            </w:r>
          </w:p>
          <w:p w:rsidR="00E65377" w:rsidRPr="00631215" w:rsidRDefault="00E65377" w:rsidP="00280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5377" w:rsidRPr="00631215" w:rsidRDefault="00E65377" w:rsidP="00280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5377" w:rsidRPr="00631215" w:rsidRDefault="00E65377" w:rsidP="00280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«Детский сад №35 комбинированного вида»</w:t>
            </w: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Адрес: 188320, Ленинградская область, Гатчинский район, город Коммунар,</w:t>
            </w: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 xml:space="preserve">улица Гатчинская, дом 32 </w:t>
            </w: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Телефон/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факс: 460 -25 -79, 460-55-97</w:t>
            </w: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12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312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mbdou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35@</w:t>
            </w:r>
            <w:r w:rsidRPr="006312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gtn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312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lokos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312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</w:t>
            </w:r>
          </w:p>
          <w:p w:rsidR="00E65377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 xml:space="preserve">ИНН 47190113687 </w:t>
            </w: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 xml:space="preserve">КПП 470501001 </w:t>
            </w: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</w:t>
            </w: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_______________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Афанасьева Л.А.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65377" w:rsidRPr="00631215" w:rsidRDefault="00E65377" w:rsidP="00280D1A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5377" w:rsidRDefault="00E65377" w:rsidP="00280D1A">
            <w:pPr>
              <w:spacing w:line="276" w:lineRule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377" w:rsidRPr="00631215" w:rsidRDefault="00E65377" w:rsidP="00280D1A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r w:rsidRPr="00631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45" w:type="dxa"/>
          </w:tcPr>
          <w:p w:rsidR="00E65377" w:rsidRPr="00631215" w:rsidRDefault="00E65377" w:rsidP="00280D1A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E65377" w:rsidRPr="00631215" w:rsidRDefault="00E65377" w:rsidP="00280D1A">
            <w:pPr>
              <w:spacing w:line="276" w:lineRule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E65377" w:rsidRPr="00631215" w:rsidRDefault="00E65377" w:rsidP="00280D1A">
            <w:pPr>
              <w:spacing w:line="276" w:lineRule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Паспорт _____________________________________</w:t>
            </w:r>
          </w:p>
          <w:p w:rsidR="00E65377" w:rsidRPr="004F0DAA" w:rsidRDefault="00E65377" w:rsidP="00280D1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DA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(серия, номер)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Выдан «____»_________________________________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_________________________________________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_________________________________________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Адрес места жительства, ________________________________________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_________________________________________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Контактные данные (телефон)___________________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Подпись_________________________________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</w:t>
            </w:r>
          </w:p>
          <w:p w:rsidR="00E65377" w:rsidRPr="00631215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31215">
              <w:rPr>
                <w:rFonts w:ascii="Times New Roman" w:hAnsi="Times New Roman" w:cs="Times New Roman"/>
                <w:lang w:eastAsia="ru-RU"/>
              </w:rPr>
              <w:t>Дата__________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  <w:p w:rsidR="00E65377" w:rsidRPr="00631215" w:rsidRDefault="00E65377" w:rsidP="00280D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215">
              <w:rPr>
                <w:rFonts w:ascii="Times New Roman" w:hAnsi="Times New Roman" w:cs="Times New Roman"/>
                <w:sz w:val="22"/>
                <w:szCs w:val="22"/>
              </w:rPr>
              <w:t xml:space="preserve">Второй экземпляр договора об образовании                                                                                                                 получен: ______________(_______________) </w:t>
            </w:r>
          </w:p>
          <w:p w:rsidR="00E65377" w:rsidRPr="004F0DAA" w:rsidRDefault="00E65377" w:rsidP="00280D1A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F0DAA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           (расшифровка)                                                                                                                                                            </w:t>
            </w:r>
          </w:p>
        </w:tc>
      </w:tr>
    </w:tbl>
    <w:p w:rsidR="00E65377" w:rsidRDefault="00E65377"/>
    <w:sectPr w:rsidR="00E65377" w:rsidSect="00941161">
      <w:footerReference w:type="default" r:id="rId6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77" w:rsidRDefault="00E65377">
      <w:r>
        <w:separator/>
      </w:r>
    </w:p>
  </w:endnote>
  <w:endnote w:type="continuationSeparator" w:id="0">
    <w:p w:rsidR="00E65377" w:rsidRDefault="00E6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77" w:rsidRDefault="00E65377" w:rsidP="0075581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65377" w:rsidRDefault="00E65377" w:rsidP="009411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77" w:rsidRDefault="00E65377">
      <w:r>
        <w:separator/>
      </w:r>
    </w:p>
  </w:footnote>
  <w:footnote w:type="continuationSeparator" w:id="0">
    <w:p w:rsidR="00E65377" w:rsidRDefault="00E65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D1A"/>
    <w:rsid w:val="000D0C04"/>
    <w:rsid w:val="0026480C"/>
    <w:rsid w:val="00280D1A"/>
    <w:rsid w:val="00434DD0"/>
    <w:rsid w:val="00464744"/>
    <w:rsid w:val="00483CD8"/>
    <w:rsid w:val="004F0DAA"/>
    <w:rsid w:val="005F525D"/>
    <w:rsid w:val="00607A01"/>
    <w:rsid w:val="00631215"/>
    <w:rsid w:val="00755811"/>
    <w:rsid w:val="00841E8E"/>
    <w:rsid w:val="00941161"/>
    <w:rsid w:val="009F4F44"/>
    <w:rsid w:val="00A0088A"/>
    <w:rsid w:val="00AC0363"/>
    <w:rsid w:val="00B57A67"/>
    <w:rsid w:val="00BA37BE"/>
    <w:rsid w:val="00C67F58"/>
    <w:rsid w:val="00CB70CE"/>
    <w:rsid w:val="00CC21DC"/>
    <w:rsid w:val="00CD074D"/>
    <w:rsid w:val="00E65377"/>
    <w:rsid w:val="00F4561C"/>
    <w:rsid w:val="00F76DB9"/>
    <w:rsid w:val="00F9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80D1A"/>
    <w:rPr>
      <w:rFonts w:ascii="Calibri" w:hAnsi="Calibri"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0D1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1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41161"/>
  </w:style>
  <w:style w:type="paragraph" w:styleId="BalloonText">
    <w:name w:val="Balloon Text"/>
    <w:basedOn w:val="Normal"/>
    <w:link w:val="BalloonTextChar"/>
    <w:uiPriority w:val="99"/>
    <w:semiHidden/>
    <w:rsid w:val="0094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2494</Words>
  <Characters>14218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subject/>
  <dc:creator>Владелец</dc:creator>
  <cp:keywords/>
  <dc:description/>
  <cp:lastModifiedBy>Владелец</cp:lastModifiedBy>
  <cp:revision>4</cp:revision>
  <cp:lastPrinted>2020-09-24T06:52:00Z</cp:lastPrinted>
  <dcterms:created xsi:type="dcterms:W3CDTF">2020-12-02T09:40:00Z</dcterms:created>
  <dcterms:modified xsi:type="dcterms:W3CDTF">2020-12-02T09:57:00Z</dcterms:modified>
</cp:coreProperties>
</file>