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11" w:rsidRPr="00C01D3D" w:rsidRDefault="00112A11" w:rsidP="00C01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D3D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родители, в период с </w:t>
      </w:r>
      <w:r w:rsidRPr="0042421B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421B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C01D3D">
        <w:rPr>
          <w:rFonts w:ascii="Times New Roman" w:hAnsi="Times New Roman" w:cs="Times New Roman"/>
          <w:b/>
          <w:bCs/>
          <w:sz w:val="28"/>
          <w:szCs w:val="28"/>
        </w:rPr>
        <w:t>.2020 года по 30.04.2020 года образовательными учреждениями Гатчинского муниципального района производится выдача продуктового набора (продовольственного пайка) для следующих категорий детей:</w:t>
      </w:r>
    </w:p>
    <w:p w:rsidR="00112A11" w:rsidRPr="00C01D3D" w:rsidRDefault="00112A11" w:rsidP="00C01D3D">
      <w:pPr>
        <w:pStyle w:val="ListParagraph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C01D3D">
        <w:rPr>
          <w:b/>
          <w:bCs/>
          <w:sz w:val="28"/>
          <w:szCs w:val="28"/>
        </w:rPr>
        <w:t>В детских садах :</w:t>
      </w:r>
    </w:p>
    <w:p w:rsidR="00112A11" w:rsidRPr="004E3088" w:rsidRDefault="00112A11" w:rsidP="00C01D3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4E3088">
        <w:rPr>
          <w:rFonts w:ascii="Times New Roman" w:hAnsi="Times New Roman" w:cs="Times New Roman"/>
          <w:sz w:val="28"/>
          <w:szCs w:val="28"/>
        </w:rPr>
        <w:t xml:space="preserve"> льготных категорий групп дошкольного образования, родительская плата за присмотр и уход с которых не взимается, в муниципальных образовательных учреждениях, реализующие образовательные программы дошкольного образования:</w:t>
      </w:r>
    </w:p>
    <w:p w:rsidR="00112A11" w:rsidRPr="004E3088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88"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112A11" w:rsidRPr="004E3088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88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родителей;</w:t>
      </w:r>
    </w:p>
    <w:p w:rsidR="00112A11" w:rsidRPr="004E3088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88">
        <w:rPr>
          <w:rFonts w:ascii="Times New Roman" w:hAnsi="Times New Roman" w:cs="Times New Roman"/>
          <w:sz w:val="28"/>
          <w:szCs w:val="28"/>
        </w:rPr>
        <w:t>- дети с туберкулезной интоксикацией.</w:t>
      </w:r>
    </w:p>
    <w:p w:rsidR="00112A11" w:rsidRPr="004E3088" w:rsidRDefault="00112A11" w:rsidP="00C01D3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4E3088">
        <w:rPr>
          <w:rFonts w:ascii="Times New Roman" w:hAnsi="Times New Roman" w:cs="Times New Roman"/>
          <w:sz w:val="28"/>
          <w:szCs w:val="28"/>
        </w:rPr>
        <w:t xml:space="preserve"> групп дошкольного образования льготной категории семей, с которых родительская плата за присмотр и уход взимается частично, в муниципальных образовательных учреждениях, реализующие образовательные программы дошкольного образования:</w:t>
      </w:r>
    </w:p>
    <w:p w:rsidR="00112A11" w:rsidRPr="004E3088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88">
        <w:rPr>
          <w:rFonts w:ascii="Times New Roman" w:hAnsi="Times New Roman" w:cs="Times New Roman"/>
          <w:sz w:val="28"/>
          <w:szCs w:val="28"/>
        </w:rPr>
        <w:t>- семьи, имеющие трех и более несовершеннолетних детей (до 18 лет);</w:t>
      </w:r>
    </w:p>
    <w:p w:rsidR="00112A11" w:rsidRPr="004E3088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88">
        <w:rPr>
          <w:rFonts w:ascii="Times New Roman" w:hAnsi="Times New Roman" w:cs="Times New Roman"/>
          <w:sz w:val="28"/>
          <w:szCs w:val="28"/>
        </w:rPr>
        <w:t>- семьи, где оба или единственный родитель являются инвалидом 1 или 2 группы;</w:t>
      </w:r>
    </w:p>
    <w:p w:rsidR="00112A11" w:rsidRPr="004E3088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88">
        <w:rPr>
          <w:rFonts w:ascii="Times New Roman" w:hAnsi="Times New Roman" w:cs="Times New Roman"/>
          <w:sz w:val="28"/>
          <w:szCs w:val="28"/>
        </w:rPr>
        <w:t>- семьи, где оба или один родитель являются военнослужащими срочной службы;</w:t>
      </w:r>
    </w:p>
    <w:p w:rsidR="00112A11" w:rsidRPr="004E3088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88">
        <w:rPr>
          <w:rFonts w:ascii="Times New Roman" w:hAnsi="Times New Roman" w:cs="Times New Roman"/>
          <w:sz w:val="28"/>
          <w:szCs w:val="28"/>
        </w:rPr>
        <w:t>- одинокие родители (в т.ч. вдовы и вдовцы), имеющие среднедушевой доход ниже прожиточного минимума;</w:t>
      </w:r>
    </w:p>
    <w:p w:rsidR="00112A11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88">
        <w:rPr>
          <w:rFonts w:ascii="Times New Roman" w:hAnsi="Times New Roman" w:cs="Times New Roman"/>
          <w:sz w:val="28"/>
          <w:szCs w:val="28"/>
        </w:rPr>
        <w:t>- семьи, участники ликвидации последствий катастрофы на Чернобыльской АЭС или подвергшиеся воздействию радиации вследствие катастрофы на Чернобыльской АЭС, в том числе семьям граждан из подразделений особого риска.</w:t>
      </w:r>
    </w:p>
    <w:p w:rsidR="00112A11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088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Pr="004E3088">
        <w:rPr>
          <w:rFonts w:ascii="Times New Roman" w:hAnsi="Times New Roman" w:cs="Times New Roman"/>
          <w:b/>
          <w:bCs/>
          <w:sz w:val="28"/>
          <w:szCs w:val="28"/>
        </w:rPr>
        <w:t>. детям из семей, попавших в трудную жизненную ситуацию.</w:t>
      </w:r>
    </w:p>
    <w:p w:rsidR="00112A11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11" w:rsidRDefault="00112A11" w:rsidP="00C01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Отдельно разъясняем категорию «семьи, попавшие в трудную жизненную ситуацию»:</w:t>
      </w:r>
    </w:p>
    <w:p w:rsidR="00112A11" w:rsidRPr="008E71BA" w:rsidRDefault="00112A11" w:rsidP="00C01D3D">
      <w:pPr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8E71BA">
        <w:rPr>
          <w:rFonts w:ascii="Times New Roman" w:hAnsi="Times New Roman" w:cs="Times New Roman"/>
          <w:sz w:val="28"/>
          <w:szCs w:val="28"/>
        </w:rPr>
        <w:t>Обучающиеся, воспитанники муниципальных образовательных учреждений, подведомственных Комитету образования Гатчинского муниципального района, в семьях, оказавшиеся после 30 марта 2020 года в трудной жизненной ситуации в связи с распространением новой коронавирусной инфекции (</w:t>
      </w:r>
      <w:r w:rsidRPr="008E71B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E71BA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Pr="008E71BA">
        <w:rPr>
          <w:rFonts w:ascii="Times New Roman" w:hAnsi="Times New Roman" w:cs="Times New Roman"/>
          <w:sz w:val="28"/>
          <w:szCs w:val="28"/>
        </w:rPr>
        <w:t>:</w:t>
      </w:r>
    </w:p>
    <w:p w:rsidR="00112A11" w:rsidRPr="008E71BA" w:rsidRDefault="00112A11" w:rsidP="00C01D3D">
      <w:pPr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8E71BA">
        <w:rPr>
          <w:rFonts w:ascii="Times New Roman" w:hAnsi="Times New Roman" w:cs="Times New Roman"/>
          <w:sz w:val="28"/>
          <w:szCs w:val="28"/>
        </w:rPr>
        <w:t>- семьи, где родитель(и) (законный(е) представитель(и)) обучающегося, воспитанника уволен(ы) после 30 марта 2020 года (за исключением граждан, уволенных за нарушение трудовой дисциплины) и признан(ы) в установленном порядке безработным(ми);</w:t>
      </w:r>
    </w:p>
    <w:p w:rsidR="00112A11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1BA">
        <w:rPr>
          <w:rFonts w:ascii="Times New Roman" w:hAnsi="Times New Roman" w:cs="Times New Roman"/>
          <w:sz w:val="28"/>
          <w:szCs w:val="28"/>
        </w:rPr>
        <w:t>- семьи, где родитель(и) (законный(е) представитель(и)) обучающего, воспитанника отправлен(ы) в отпуск без сохранения среднего размера заработной платы на период особого режима работы, в связи с распространением новой коронавирусной инфекции (</w:t>
      </w:r>
      <w:r w:rsidRPr="008E71B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E71BA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A11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признанные комиссией ОУ в трудной жизненной ситуацией по другим объективным причинам;</w:t>
      </w:r>
    </w:p>
    <w:p w:rsidR="00112A11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воспитанники интерната. </w:t>
      </w:r>
    </w:p>
    <w:p w:rsidR="00112A11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A11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продовольственного набора семьям, попавшим в трудную жизненную ситуацию, необходимо подать в образовательное учреждение заявление, по предлагаемой форме, с указанием причины попадания в трудную жизненную ситуацию.</w:t>
      </w:r>
    </w:p>
    <w:p w:rsidR="00112A11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A11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можно подавать лично, в электронном виде на электронный адрес школы (сада) или любым иным способом.</w:t>
      </w:r>
      <w:bookmarkStart w:id="0" w:name="_GoBack"/>
      <w:bookmarkEnd w:id="0"/>
    </w:p>
    <w:p w:rsidR="00112A11" w:rsidRPr="004E3088" w:rsidRDefault="00112A11" w:rsidP="00C01D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A11" w:rsidRPr="001E2EAE" w:rsidRDefault="00112A11" w:rsidP="001E2EAE"/>
    <w:sectPr w:rsidR="00112A11" w:rsidRPr="001E2EAE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94DA7"/>
    <w:multiLevelType w:val="hybridMultilevel"/>
    <w:tmpl w:val="7CE6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363"/>
    <w:rsid w:val="0001773A"/>
    <w:rsid w:val="00022FB0"/>
    <w:rsid w:val="00052BBF"/>
    <w:rsid w:val="000913A2"/>
    <w:rsid w:val="000C07CD"/>
    <w:rsid w:val="00100840"/>
    <w:rsid w:val="00112A11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6C2F"/>
    <w:rsid w:val="00377680"/>
    <w:rsid w:val="0039192D"/>
    <w:rsid w:val="00394655"/>
    <w:rsid w:val="0042421B"/>
    <w:rsid w:val="004C2710"/>
    <w:rsid w:val="004C2860"/>
    <w:rsid w:val="004E3088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810A4A"/>
    <w:rsid w:val="0081525F"/>
    <w:rsid w:val="008213B3"/>
    <w:rsid w:val="00826D64"/>
    <w:rsid w:val="008401DC"/>
    <w:rsid w:val="00842371"/>
    <w:rsid w:val="008738AD"/>
    <w:rsid w:val="0087704C"/>
    <w:rsid w:val="008B0309"/>
    <w:rsid w:val="008D6A8D"/>
    <w:rsid w:val="008E1FA7"/>
    <w:rsid w:val="008E71BA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01D3D"/>
    <w:rsid w:val="00C7166F"/>
    <w:rsid w:val="00C82230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71315"/>
    <w:rsid w:val="00ED0EAC"/>
    <w:rsid w:val="00EF6361"/>
    <w:rsid w:val="00F03053"/>
    <w:rsid w:val="00F04FFB"/>
    <w:rsid w:val="00F10A7D"/>
    <w:rsid w:val="00F16C3D"/>
    <w:rsid w:val="00F67756"/>
    <w:rsid w:val="00F860C1"/>
    <w:rsid w:val="00FC2B68"/>
    <w:rsid w:val="00F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78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66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7166F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DA3A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16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6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255BB"/>
  </w:style>
  <w:style w:type="paragraph" w:customStyle="1" w:styleId="a">
    <w:name w:val="Стиль"/>
    <w:basedOn w:val="Normal"/>
    <w:next w:val="Title"/>
    <w:uiPriority w:val="99"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eattr">
    <w:name w:val="eattr"/>
    <w:basedOn w:val="DefaultParagraphFont"/>
    <w:uiPriority w:val="99"/>
    <w:rsid w:val="006C4CAF"/>
  </w:style>
  <w:style w:type="paragraph" w:styleId="Title">
    <w:name w:val="Title"/>
    <w:basedOn w:val="Normal"/>
    <w:next w:val="Normal"/>
    <w:link w:val="TitleChar"/>
    <w:uiPriority w:val="99"/>
    <w:qFormat/>
    <w:rsid w:val="006C4CAF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C4CAF"/>
    <w:rPr>
      <w:rFonts w:ascii="Cambria" w:hAnsi="Cambria" w:cs="Cambria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413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Nady</cp:lastModifiedBy>
  <cp:revision>4</cp:revision>
  <cp:lastPrinted>2019-04-17T06:14:00Z</cp:lastPrinted>
  <dcterms:created xsi:type="dcterms:W3CDTF">2020-04-08T13:05:00Z</dcterms:created>
  <dcterms:modified xsi:type="dcterms:W3CDTF">2020-04-08T14:54:00Z</dcterms:modified>
</cp:coreProperties>
</file>