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56" w:rsidRPr="00CF38AB" w:rsidRDefault="00C45256" w:rsidP="00CF38A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F38AB">
        <w:rPr>
          <w:rFonts w:ascii="Times New Roman" w:hAnsi="Times New Roman" w:cs="Times New Roman"/>
          <w:sz w:val="28"/>
          <w:szCs w:val="28"/>
          <w:u w:val="single"/>
        </w:rPr>
        <w:t>Директору МБОУ «Пламенская  СОШ»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45256" w:rsidRDefault="00C45256" w:rsidP="00CF38A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F38AB">
        <w:rPr>
          <w:rFonts w:ascii="Times New Roman" w:hAnsi="Times New Roman" w:cs="Times New Roman"/>
          <w:sz w:val="28"/>
          <w:szCs w:val="28"/>
          <w:u w:val="single"/>
        </w:rPr>
        <w:t>Алексеевой М.М.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45256" w:rsidRDefault="00C45256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C45256" w:rsidRDefault="00C45256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45256" w:rsidRDefault="00C45256" w:rsidP="00F674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749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F67494">
        <w:rPr>
          <w:rFonts w:ascii="Times New Roman" w:hAnsi="Times New Roman" w:cs="Times New Roman"/>
          <w:sz w:val="20"/>
          <w:szCs w:val="20"/>
        </w:rPr>
        <w:t xml:space="preserve"> ФИО</w:t>
      </w:r>
    </w:p>
    <w:p w:rsidR="00C45256" w:rsidRPr="00F67494" w:rsidRDefault="00C45256" w:rsidP="00F67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проживающего по адресу: _______________</w:t>
      </w:r>
    </w:p>
    <w:p w:rsidR="00C45256" w:rsidRDefault="00C45256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45256" w:rsidRDefault="00C45256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тел.________________, эл. почта___________</w:t>
      </w:r>
    </w:p>
    <w:p w:rsidR="00C45256" w:rsidRDefault="00C45256" w:rsidP="00E73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256" w:rsidRDefault="00C45256" w:rsidP="00E73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45256" w:rsidRDefault="00C45256" w:rsidP="00E73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256" w:rsidRDefault="00C4525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признать нашу семью оказавшейся в трудной жизненной ситуации в связи с потерей работы после 30 марта 2020 года, по причине распространения новой 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73C8A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), родителя (законного представителя) ______________________________________________________  и признанного в установленном порядке безработным.</w:t>
      </w:r>
    </w:p>
    <w:p w:rsidR="00C45256" w:rsidRDefault="00C4525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5256" w:rsidRDefault="00C4525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Другая причина: __________________________________________________</w:t>
      </w:r>
    </w:p>
    <w:p w:rsidR="00C45256" w:rsidRDefault="00C45256" w:rsidP="00E57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45256" w:rsidRDefault="00C45256" w:rsidP="00E57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45256" w:rsidRDefault="00C45256" w:rsidP="00E57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256" w:rsidRDefault="00C4525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продуктовый набор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(продовольственной паек) на моего ребенка _____________________________________________________, _______________ г.р. </w:t>
      </w:r>
    </w:p>
    <w:p w:rsidR="00C45256" w:rsidRDefault="00C4525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5256" w:rsidRDefault="00C4525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5256" w:rsidRDefault="00C4525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5256" w:rsidRDefault="00C45256" w:rsidP="000E3BD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           _______________________</w:t>
      </w:r>
    </w:p>
    <w:p w:rsidR="00C45256" w:rsidRDefault="00C45256" w:rsidP="000E3B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подпись                        </w:t>
      </w:r>
    </w:p>
    <w:p w:rsidR="00C45256" w:rsidRDefault="00C45256" w:rsidP="000E3BD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45256" w:rsidRDefault="00C4525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5256" w:rsidRDefault="00C4525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5256" w:rsidRDefault="00C4525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ответственности за предоставление</w:t>
      </w:r>
      <w:r w:rsidRPr="000E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заявлении недостоверных данных о признании родителя безработным и незаконного получение мер социальной поддержки на период введения в Ленинградской области режима  действия ограничительных мер,  в связи с распространением новой 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73C8A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), предупрежден (а). </w:t>
      </w:r>
    </w:p>
    <w:p w:rsidR="00C45256" w:rsidRDefault="00C4525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5256" w:rsidRDefault="00C4525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5256" w:rsidRDefault="00C4525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5256" w:rsidRDefault="00C45256" w:rsidP="000E3BD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           _______________________</w:t>
      </w:r>
    </w:p>
    <w:p w:rsidR="00C45256" w:rsidRDefault="00C45256" w:rsidP="00F674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подпись  </w:t>
      </w:r>
    </w:p>
    <w:sectPr w:rsidR="00C45256" w:rsidSect="001E2EAE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4956"/>
    <w:multiLevelType w:val="hybridMultilevel"/>
    <w:tmpl w:val="C2D61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BED"/>
    <w:multiLevelType w:val="hybridMultilevel"/>
    <w:tmpl w:val="317CD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8980D08"/>
    <w:multiLevelType w:val="hybridMultilevel"/>
    <w:tmpl w:val="2506A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65AE5"/>
    <w:multiLevelType w:val="hybridMultilevel"/>
    <w:tmpl w:val="B4A0D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3EE5150"/>
    <w:multiLevelType w:val="hybridMultilevel"/>
    <w:tmpl w:val="EFE2410C"/>
    <w:lvl w:ilvl="0" w:tplc="EB362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DC11E3"/>
    <w:multiLevelType w:val="hybridMultilevel"/>
    <w:tmpl w:val="B34E4F5A"/>
    <w:lvl w:ilvl="0" w:tplc="1D42EC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BB70085"/>
    <w:multiLevelType w:val="hybridMultilevel"/>
    <w:tmpl w:val="26A8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363"/>
    <w:rsid w:val="0001773A"/>
    <w:rsid w:val="00022FB0"/>
    <w:rsid w:val="00052BBF"/>
    <w:rsid w:val="00064014"/>
    <w:rsid w:val="000913A2"/>
    <w:rsid w:val="000E115E"/>
    <w:rsid w:val="000E3BD6"/>
    <w:rsid w:val="00100840"/>
    <w:rsid w:val="001255BB"/>
    <w:rsid w:val="001B4D39"/>
    <w:rsid w:val="001D7930"/>
    <w:rsid w:val="001E2EAE"/>
    <w:rsid w:val="001E560B"/>
    <w:rsid w:val="001F1F68"/>
    <w:rsid w:val="00223CB8"/>
    <w:rsid w:val="002722E7"/>
    <w:rsid w:val="00272EA1"/>
    <w:rsid w:val="00281410"/>
    <w:rsid w:val="002D2F5C"/>
    <w:rsid w:val="002E3597"/>
    <w:rsid w:val="00355AE2"/>
    <w:rsid w:val="003640BB"/>
    <w:rsid w:val="00366C2F"/>
    <w:rsid w:val="00377680"/>
    <w:rsid w:val="0039192D"/>
    <w:rsid w:val="00394655"/>
    <w:rsid w:val="00415331"/>
    <w:rsid w:val="004C2860"/>
    <w:rsid w:val="004D7A1D"/>
    <w:rsid w:val="004F7C93"/>
    <w:rsid w:val="005B5978"/>
    <w:rsid w:val="005C782A"/>
    <w:rsid w:val="005D5F3F"/>
    <w:rsid w:val="006808E8"/>
    <w:rsid w:val="006C4CAF"/>
    <w:rsid w:val="006C4F71"/>
    <w:rsid w:val="0072020D"/>
    <w:rsid w:val="00722478"/>
    <w:rsid w:val="0072419F"/>
    <w:rsid w:val="0074108D"/>
    <w:rsid w:val="00746DF1"/>
    <w:rsid w:val="00751E5C"/>
    <w:rsid w:val="00760A47"/>
    <w:rsid w:val="00781B24"/>
    <w:rsid w:val="007C114D"/>
    <w:rsid w:val="007E1426"/>
    <w:rsid w:val="007E4C2B"/>
    <w:rsid w:val="007F5619"/>
    <w:rsid w:val="00810A4A"/>
    <w:rsid w:val="0081525F"/>
    <w:rsid w:val="008213B3"/>
    <w:rsid w:val="00826D64"/>
    <w:rsid w:val="008401DC"/>
    <w:rsid w:val="00842371"/>
    <w:rsid w:val="008738AD"/>
    <w:rsid w:val="0087704C"/>
    <w:rsid w:val="008D6A8D"/>
    <w:rsid w:val="008E1FA7"/>
    <w:rsid w:val="009225D0"/>
    <w:rsid w:val="009317EA"/>
    <w:rsid w:val="0093525A"/>
    <w:rsid w:val="0097453A"/>
    <w:rsid w:val="009A6BE1"/>
    <w:rsid w:val="009D6919"/>
    <w:rsid w:val="009E6829"/>
    <w:rsid w:val="009F1CFA"/>
    <w:rsid w:val="00A17914"/>
    <w:rsid w:val="00A17E1B"/>
    <w:rsid w:val="00A2057B"/>
    <w:rsid w:val="00A77F7A"/>
    <w:rsid w:val="00AB5535"/>
    <w:rsid w:val="00AC582F"/>
    <w:rsid w:val="00AD4D89"/>
    <w:rsid w:val="00AF66F8"/>
    <w:rsid w:val="00B91B57"/>
    <w:rsid w:val="00BA0ED3"/>
    <w:rsid w:val="00BC69CB"/>
    <w:rsid w:val="00BD65CF"/>
    <w:rsid w:val="00C45256"/>
    <w:rsid w:val="00C7166F"/>
    <w:rsid w:val="00CA0F4E"/>
    <w:rsid w:val="00CA7E65"/>
    <w:rsid w:val="00CD0936"/>
    <w:rsid w:val="00CF38AB"/>
    <w:rsid w:val="00D10FD8"/>
    <w:rsid w:val="00D1405C"/>
    <w:rsid w:val="00D632E7"/>
    <w:rsid w:val="00D71BFE"/>
    <w:rsid w:val="00D82426"/>
    <w:rsid w:val="00D87DC2"/>
    <w:rsid w:val="00DA3A39"/>
    <w:rsid w:val="00DF6363"/>
    <w:rsid w:val="00E10150"/>
    <w:rsid w:val="00E5715E"/>
    <w:rsid w:val="00E71315"/>
    <w:rsid w:val="00E73C8A"/>
    <w:rsid w:val="00ED0EAC"/>
    <w:rsid w:val="00EF6361"/>
    <w:rsid w:val="00F03053"/>
    <w:rsid w:val="00F04FFB"/>
    <w:rsid w:val="00F10A7D"/>
    <w:rsid w:val="00F16C3D"/>
    <w:rsid w:val="00F67494"/>
    <w:rsid w:val="00F67756"/>
    <w:rsid w:val="00F860C1"/>
    <w:rsid w:val="00FC2B68"/>
    <w:rsid w:val="00FC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978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166F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7166F"/>
    <w:rPr>
      <w:rFonts w:ascii="Cambria" w:hAnsi="Cambria" w:cs="Cambria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DA3A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716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7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16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2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255BB"/>
  </w:style>
  <w:style w:type="paragraph" w:customStyle="1" w:styleId="a">
    <w:name w:val="Стиль"/>
    <w:basedOn w:val="Normal"/>
    <w:next w:val="Title"/>
    <w:uiPriority w:val="99"/>
    <w:rsid w:val="006C4C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eattr">
    <w:name w:val="eattr"/>
    <w:basedOn w:val="DefaultParagraphFont"/>
    <w:uiPriority w:val="99"/>
    <w:rsid w:val="006C4CAF"/>
  </w:style>
  <w:style w:type="paragraph" w:styleId="Title">
    <w:name w:val="Title"/>
    <w:basedOn w:val="Normal"/>
    <w:next w:val="Normal"/>
    <w:link w:val="TitleChar"/>
    <w:uiPriority w:val="99"/>
    <w:qFormat/>
    <w:rsid w:val="006C4CAF"/>
    <w:pPr>
      <w:spacing w:after="0" w:line="240" w:lineRule="auto"/>
    </w:pPr>
    <w:rPr>
      <w:rFonts w:ascii="Cambria" w:eastAsia="Times New Roman" w:hAnsi="Cambria" w:cs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6C4CAF"/>
    <w:rPr>
      <w:rFonts w:ascii="Cambria" w:hAnsi="Cambria" w:cs="Cambria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rsid w:val="00F1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16C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1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1</Pages>
  <Words>269</Words>
  <Characters>1534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A.Molotok</dc:creator>
  <cp:keywords/>
  <dc:description/>
  <cp:lastModifiedBy>Nady</cp:lastModifiedBy>
  <cp:revision>9</cp:revision>
  <cp:lastPrinted>2020-04-08T10:51:00Z</cp:lastPrinted>
  <dcterms:created xsi:type="dcterms:W3CDTF">2020-04-08T08:41:00Z</dcterms:created>
  <dcterms:modified xsi:type="dcterms:W3CDTF">2020-04-08T15:46:00Z</dcterms:modified>
</cp:coreProperties>
</file>