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1" w:type="pct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Макетная таблица для ввода заголовка информационного бюллетеня, названия компании, даты, выпуска, тома и сведений"/>
      </w:tblPr>
      <w:tblGrid>
        <w:gridCol w:w="10939"/>
      </w:tblGrid>
      <w:tr w:rsidR="00B12B21" w14:paraId="026B7566" w14:textId="77777777" w:rsidTr="00B72995">
        <w:trPr>
          <w:trHeight w:val="5149"/>
        </w:trPr>
        <w:tc>
          <w:tcPr>
            <w:tcW w:w="10940" w:type="dxa"/>
          </w:tcPr>
          <w:p w14:paraId="0E663DF9" w14:textId="77777777" w:rsidR="00B12B21" w:rsidRDefault="007B5BE6" w:rsidP="0084757A">
            <w:pPr>
              <w:spacing w:before="600"/>
            </w:pPr>
            <w:r w:rsidRPr="001049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C4F12D" wp14:editId="22EDE56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263525</wp:posOffset>
                      </wp:positionV>
                      <wp:extent cx="3457575" cy="1219200"/>
                      <wp:effectExtent l="0" t="0" r="0" b="0"/>
                      <wp:wrapNone/>
                      <wp:docPr id="10" name="Text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7575" cy="1219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04DEAE" w14:textId="77777777" w:rsidR="006C12CD" w:rsidRPr="00B01981" w:rsidRDefault="006C12CD" w:rsidP="007B5BE6">
                                  <w:pPr>
                                    <w:pStyle w:val="af9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B43412" w:themeColor="accent1" w:themeShade="BF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B0198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B43412" w:themeColor="accent1" w:themeShade="BF"/>
                                      <w:kern w:val="24"/>
                                      <w:sz w:val="28"/>
                                      <w:szCs w:val="40"/>
                                    </w:rPr>
                                    <w:t>Комитет образования Гатчинского муниципального района</w:t>
                                  </w:r>
                                </w:p>
                                <w:p w14:paraId="3CDF6E43" w14:textId="77777777" w:rsidR="006C12CD" w:rsidRPr="00B01981" w:rsidRDefault="006C12CD" w:rsidP="007B5BE6">
                                  <w:pPr>
                                    <w:pStyle w:val="af9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b/>
                                      <w:color w:val="B43412" w:themeColor="accent1" w:themeShade="BF"/>
                                      <w:sz w:val="18"/>
                                    </w:rPr>
                                  </w:pPr>
                                  <w:r w:rsidRPr="00B0198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B43412" w:themeColor="accent1" w:themeShade="BF"/>
                                      <w:kern w:val="24"/>
                                      <w:sz w:val="28"/>
                                      <w:szCs w:val="40"/>
                                    </w:rPr>
                                    <w:t>Муниципальная методическая служба Гатчинского</w:t>
                                  </w:r>
                                  <w:r w:rsidRPr="00B0198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B43412" w:themeColor="accent1" w:themeShade="BF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 муниципального района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AC4F1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6" o:spid="_x0000_s1026" type="#_x0000_t202" style="position:absolute;margin-left:56.8pt;margin-top:20.75pt;width:272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" filled="f" stroked="f">
                      <v:textbox>
                        <w:txbxContent>
                          <w:p w14:paraId="1304DEAE" w14:textId="77777777" w:rsidR="006C12CD" w:rsidRPr="00B01981" w:rsidRDefault="006C12CD" w:rsidP="007B5BE6">
                            <w:pPr>
                              <w:pStyle w:val="af9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B43412" w:themeColor="accent1" w:themeShade="BF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B01981">
                              <w:rPr>
                                <w:rFonts w:ascii="Century Gothic" w:hAnsi="Century Gothic"/>
                                <w:b/>
                                <w:bCs/>
                                <w:color w:val="B43412" w:themeColor="accent1" w:themeShade="BF"/>
                                <w:kern w:val="24"/>
                                <w:sz w:val="28"/>
                                <w:szCs w:val="40"/>
                              </w:rPr>
                              <w:t>Комитет образования Гатчинского муниципального района</w:t>
                            </w:r>
                          </w:p>
                          <w:p w14:paraId="3CDF6E43" w14:textId="77777777" w:rsidR="006C12CD" w:rsidRPr="00B01981" w:rsidRDefault="006C12CD" w:rsidP="007B5BE6">
                            <w:pPr>
                              <w:pStyle w:val="af9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B43412" w:themeColor="accent1" w:themeShade="BF"/>
                                <w:sz w:val="18"/>
                              </w:rPr>
                            </w:pPr>
                            <w:r w:rsidRPr="00B01981">
                              <w:rPr>
                                <w:rFonts w:ascii="Century Gothic" w:hAnsi="Century Gothic"/>
                                <w:b/>
                                <w:bCs/>
                                <w:color w:val="B43412" w:themeColor="accent1" w:themeShade="BF"/>
                                <w:kern w:val="24"/>
                                <w:sz w:val="28"/>
                                <w:szCs w:val="40"/>
                              </w:rPr>
                              <w:t>Муниципальная методическая служба Гатчинского</w:t>
                            </w:r>
                            <w:r w:rsidRPr="00B01981">
                              <w:rPr>
                                <w:rFonts w:asciiTheme="majorHAnsi" w:hAnsiTheme="majorHAnsi"/>
                                <w:b/>
                                <w:bCs/>
                                <w:color w:val="B43412" w:themeColor="accent1" w:themeShade="BF"/>
                                <w:kern w:val="24"/>
                                <w:sz w:val="28"/>
                                <w:szCs w:val="40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915">
              <w:rPr>
                <w:noProof/>
                <w:lang w:eastAsia="ru-RU"/>
              </w:rPr>
              <w:drawing>
                <wp:inline distT="0" distB="0" distL="0" distR="0" wp14:anchorId="237012B0" wp14:editId="1B85FD94">
                  <wp:extent cx="595313" cy="711200"/>
                  <wp:effectExtent l="0" t="0" r="0" b="0"/>
                  <wp:docPr id="1126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3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42B97" w14:textId="77777777" w:rsidR="007B5BE6" w:rsidRDefault="007B5BE6" w:rsidP="0084757A">
            <w:pPr>
              <w:spacing w:before="600"/>
            </w:pPr>
          </w:p>
          <w:p w14:paraId="34E8E0D3" w14:textId="77777777" w:rsidR="00CA62C3" w:rsidRDefault="00CA62C3" w:rsidP="0084757A">
            <w:pPr>
              <w:spacing w:before="600"/>
            </w:pPr>
          </w:p>
          <w:p w14:paraId="6505D57E" w14:textId="77777777" w:rsidR="007B5BE6" w:rsidRPr="00745516" w:rsidRDefault="007B5BE6" w:rsidP="007B5BE6">
            <w:pPr>
              <w:pStyle w:val="a8"/>
              <w:rPr>
                <w:b/>
                <w:sz w:val="48"/>
              </w:rPr>
            </w:pPr>
            <w:r w:rsidRPr="00745516">
              <w:rPr>
                <w:b/>
                <w:sz w:val="48"/>
              </w:rPr>
              <w:t xml:space="preserve">единый методический день </w:t>
            </w:r>
          </w:p>
          <w:p w14:paraId="2BDC309F" w14:textId="77777777" w:rsidR="00B12B21" w:rsidRPr="00745516" w:rsidRDefault="007B5BE6" w:rsidP="007B5BE6">
            <w:pPr>
              <w:pStyle w:val="a8"/>
              <w:rPr>
                <w:b/>
                <w:sz w:val="48"/>
              </w:rPr>
            </w:pPr>
            <w:r w:rsidRPr="00745516">
              <w:rPr>
                <w:b/>
                <w:sz w:val="48"/>
              </w:rPr>
              <w:t>«День образовательных Интенсивов»</w:t>
            </w:r>
          </w:p>
          <w:p w14:paraId="3942022D" w14:textId="77777777" w:rsidR="000F29B2" w:rsidRPr="00DD3137" w:rsidRDefault="0084757A" w:rsidP="007B5BE6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80BE7C5" wp14:editId="7E5DDED8">
                      <wp:extent cx="3202923" cy="95540"/>
                      <wp:effectExtent l="0" t="0" r="0" b="0"/>
                      <wp:docPr id="14" name="Прямоугольник 14" descr="Лини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2923" cy="9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986143" id="Прямоугольник 14" o:spid="_x0000_s1026" alt="Линия" style="width:252.2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" fillcolor="#9a9a8b [1951]" stroked="f" strokeweight="2.25pt">
                      <w10:anchorlock/>
                    </v:rect>
                  </w:pict>
                </mc:Fallback>
              </mc:AlternateContent>
            </w:r>
          </w:p>
          <w:p w14:paraId="345A5DF4" w14:textId="71AA520E" w:rsidR="000F29B2" w:rsidRDefault="00080AA8" w:rsidP="00745516">
            <w:pPr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</w:pPr>
            <w:r w:rsidRPr="00B0198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 xml:space="preserve">Дата проведения: </w:t>
            </w:r>
            <w:r w:rsidR="00A768AE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>2</w:t>
            </w:r>
            <w:r w:rsidR="00594B72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>0</w:t>
            </w:r>
            <w:r w:rsidR="00610655" w:rsidRPr="00B0198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 xml:space="preserve"> </w:t>
            </w:r>
            <w:r w:rsidR="00594B72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>декабря</w:t>
            </w:r>
            <w:r w:rsidR="007B5BE6" w:rsidRPr="00B0198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 xml:space="preserve"> 202</w:t>
            </w:r>
            <w:r w:rsidR="002E4D70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>3</w:t>
            </w:r>
            <w:r w:rsidR="007B5BE6" w:rsidRPr="00B0198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 xml:space="preserve"> год</w:t>
            </w:r>
            <w:r w:rsidR="002E4D70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>а</w:t>
            </w:r>
          </w:p>
          <w:p w14:paraId="09D318CF" w14:textId="7867D7DD" w:rsidR="00E9163F" w:rsidRPr="00466111" w:rsidRDefault="00E9163F" w:rsidP="00927DB4">
            <w:pPr>
              <w:jc w:val="both"/>
              <w:rPr>
                <w:lang w:val="en-US"/>
              </w:rPr>
            </w:pPr>
            <w:r w:rsidRPr="00930B67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8"/>
                <w:lang w:eastAsia="en-US"/>
              </w:rPr>
              <w:t xml:space="preserve">Проблематика: </w:t>
            </w:r>
            <w:r w:rsidR="003B7B9A" w:rsidRPr="002136F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4"/>
                <w:lang w:eastAsia="en-US"/>
              </w:rPr>
              <w:t>функциональная грамотность</w:t>
            </w:r>
            <w:r w:rsidRPr="002136F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4"/>
                <w:lang w:eastAsia="en-US"/>
              </w:rPr>
              <w:t>, подготовка обучающихся к участию в независимых оценочных процедурах (ГИА, ВПР, PISA и т.п.)</w:t>
            </w:r>
            <w:r w:rsidR="006D6EA8" w:rsidRPr="002136F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4"/>
                <w:lang w:eastAsia="en-US"/>
              </w:rPr>
              <w:t>, современные технологии обучения</w:t>
            </w:r>
            <w:r w:rsidR="00AB07D4" w:rsidRPr="002136F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4"/>
                <w:lang w:eastAsia="en-US"/>
              </w:rPr>
              <w:t>, патриотическое воспитание</w:t>
            </w:r>
            <w:r w:rsidR="00930B67" w:rsidRPr="002136F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4"/>
                <w:lang w:eastAsia="en-US"/>
              </w:rPr>
              <w:t xml:space="preserve">, </w:t>
            </w:r>
            <w:r w:rsidR="002136F1" w:rsidRPr="002136F1">
              <w:rPr>
                <w:rFonts w:asciiTheme="majorHAnsi" w:eastAsiaTheme="majorEastAsia" w:hAnsiTheme="majorHAnsi" w:cstheme="majorBidi"/>
                <w:b/>
                <w:color w:val="B43412" w:themeColor="accent1" w:themeShade="BF"/>
                <w:sz w:val="24"/>
                <w:lang w:eastAsia="en-US"/>
              </w:rPr>
              <w:t>преемственность</w:t>
            </w:r>
          </w:p>
        </w:tc>
      </w:tr>
    </w:tbl>
    <w:p w14:paraId="6F83865F" w14:textId="513751E1" w:rsidR="008D44E0" w:rsidRDefault="008D44E0" w:rsidP="0084757A">
      <w:r>
        <w:rPr>
          <w:noProof/>
          <w:lang w:eastAsia="ru-RU"/>
        </w:rPr>
        <w:drawing>
          <wp:inline distT="0" distB="0" distL="0" distR="0" wp14:anchorId="75538269" wp14:editId="6FDD7947">
            <wp:extent cx="6781800" cy="35491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2888" t="44233" r="30812" b="52275"/>
                    <a:stretch/>
                  </pic:blipFill>
                  <pic:spPr bwMode="auto">
                    <a:xfrm>
                      <a:off x="0" y="0"/>
                      <a:ext cx="6875068" cy="359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-71"/>
        <w:tblW w:w="10695" w:type="dxa"/>
        <w:tblInd w:w="-157" w:type="dxa"/>
        <w:tblBorders>
          <w:top w:val="single" w:sz="12" w:space="0" w:color="9A9A8B" w:themeColor="text2" w:themeTint="99"/>
          <w:left w:val="single" w:sz="12" w:space="0" w:color="9A9A8B" w:themeColor="text2" w:themeTint="99"/>
          <w:bottom w:val="single" w:sz="12" w:space="0" w:color="9A9A8B" w:themeColor="text2" w:themeTint="99"/>
          <w:right w:val="single" w:sz="12" w:space="0" w:color="9A9A8B" w:themeColor="text2" w:themeTint="99"/>
          <w:insideH w:val="single" w:sz="12" w:space="0" w:color="9A9A8B" w:themeColor="text2" w:themeTint="99"/>
          <w:insideV w:val="single" w:sz="12" w:space="0" w:color="9A9A8B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852"/>
      </w:tblGrid>
      <w:tr w:rsidR="00D9286E" w:rsidRPr="001C56A9" w14:paraId="4A932345" w14:textId="77777777" w:rsidTr="00225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C6CCD2" w14:textId="77777777" w:rsidR="00D9286E" w:rsidRPr="001C56A9" w:rsidRDefault="00D9286E" w:rsidP="001C56A9">
            <w:pPr>
              <w:contextualSpacing/>
              <w:jc w:val="left"/>
              <w:rPr>
                <w:rFonts w:ascii="Times New Roman" w:eastAsia="Times New Roman" w:hAnsi="Times New Roman" w:cs="Times New Roman"/>
                <w:i w:val="0"/>
                <w:color w:val="282823" w:themeColor="text2" w:themeShade="80"/>
                <w:sz w:val="28"/>
                <w:szCs w:val="24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1</w:t>
            </w:r>
            <w:r w:rsidR="00DF6DFD"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4</w:t>
            </w:r>
            <w:r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val="en-US" w:eastAsia="ru-RU"/>
              </w:rPr>
              <w:t>.</w:t>
            </w:r>
            <w:r w:rsidR="00E84210"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0</w:t>
            </w:r>
            <w:r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0 – 1</w:t>
            </w:r>
            <w:r w:rsidR="00DF6DFD"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5</w:t>
            </w:r>
            <w:r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.</w:t>
            </w:r>
            <w:r w:rsidR="00DF6DFD"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0</w:t>
            </w:r>
            <w:r w:rsidR="00745516" w:rsidRPr="001C56A9">
              <w:rPr>
                <w:rFonts w:ascii="Franklin Gothic Medium Cond" w:eastAsia="+mn-ea" w:hAnsi="Franklin Gothic Medium Cond" w:cs="+mn-cs"/>
                <w:i w:val="0"/>
                <w:color w:val="282823" w:themeColor="text2" w:themeShade="80"/>
                <w:sz w:val="28"/>
                <w:szCs w:val="28"/>
                <w:lang w:eastAsia="ru-RU"/>
              </w:rPr>
              <w:t>0</w:t>
            </w:r>
          </w:p>
          <w:p w14:paraId="1CAC6AD5" w14:textId="77777777" w:rsidR="00D9286E" w:rsidRPr="001C56A9" w:rsidRDefault="00D9286E" w:rsidP="001C56A9"/>
        </w:tc>
        <w:tc>
          <w:tcPr>
            <w:tcW w:w="88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D8B3F5A" w14:textId="77777777" w:rsidR="00E84210" w:rsidRPr="001C56A9" w:rsidRDefault="00D9286E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3B3B34" w:themeColor="text2" w:themeShade="BF"/>
                <w:sz w:val="30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color w:val="3B3B34" w:themeColor="text2" w:themeShade="BF"/>
                <w:sz w:val="30"/>
                <w:szCs w:val="28"/>
                <w:lang w:eastAsia="ru-RU"/>
              </w:rPr>
              <w:t>Руководителям образовательных организаций</w:t>
            </w:r>
            <w:r w:rsidR="00E84210" w:rsidRPr="001C56A9">
              <w:rPr>
                <w:rFonts w:ascii="Franklin Gothic Medium Cond" w:eastAsia="+mn-ea" w:hAnsi="Franklin Gothic Medium Cond" w:cs="+mn-cs"/>
                <w:color w:val="3B3B34" w:themeColor="text2" w:themeShade="BF"/>
                <w:sz w:val="30"/>
                <w:szCs w:val="28"/>
                <w:lang w:eastAsia="ru-RU"/>
              </w:rPr>
              <w:t xml:space="preserve"> </w:t>
            </w:r>
          </w:p>
          <w:p w14:paraId="020A2E99" w14:textId="77777777" w:rsidR="00D9286E" w:rsidRPr="001C56A9" w:rsidRDefault="00E84210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3B3B34" w:themeColor="text2" w:themeShade="BF"/>
                <w:sz w:val="30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color w:val="3B3B34" w:themeColor="text2" w:themeShade="BF"/>
                <w:sz w:val="30"/>
                <w:szCs w:val="28"/>
                <w:lang w:eastAsia="ru-RU"/>
              </w:rPr>
              <w:t>и заместителям по учебно-воспитательной работе</w:t>
            </w:r>
          </w:p>
          <w:p w14:paraId="5BAA6152" w14:textId="77777777" w:rsidR="00E84210" w:rsidRPr="001C56A9" w:rsidRDefault="00D9286E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color w:val="3B3B34" w:themeColor="text2" w:themeShade="BF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 w:val="0"/>
                <w:color w:val="3B3B34" w:themeColor="text2" w:themeShade="BF"/>
                <w:sz w:val="28"/>
                <w:szCs w:val="28"/>
                <w:lang w:eastAsia="ru-RU"/>
              </w:rPr>
              <w:t xml:space="preserve"> </w:t>
            </w:r>
          </w:p>
          <w:p w14:paraId="32647A68" w14:textId="4D6A3AD0" w:rsidR="00D9286E" w:rsidRPr="001C56A9" w:rsidRDefault="002255C3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color w:val="3B3B34" w:themeColor="text2" w:themeShade="BF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b w:val="0"/>
                <w:color w:val="3B3B34" w:themeColor="text2" w:themeShade="BF"/>
                <w:sz w:val="28"/>
                <w:szCs w:val="28"/>
                <w:lang w:eastAsia="ru-RU"/>
              </w:rPr>
              <w:t>Практика</w:t>
            </w:r>
            <w:r w:rsidR="00DE6E25">
              <w:rPr>
                <w:rFonts w:ascii="Franklin Gothic Medium Cond" w:eastAsia="+mn-ea" w:hAnsi="Franklin Gothic Medium Cond" w:cs="+mn-cs"/>
                <w:b w:val="0"/>
                <w:color w:val="3B3B34" w:themeColor="text2" w:themeShade="BF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Franklin Gothic Medium Cond" w:eastAsia="+mn-ea" w:hAnsi="Franklin Gothic Medium Cond" w:cs="+mn-cs"/>
                <w:b w:val="0"/>
                <w:color w:val="3B3B34" w:themeColor="text2" w:themeShade="BF"/>
                <w:sz w:val="28"/>
                <w:szCs w:val="28"/>
                <w:lang w:eastAsia="ru-RU"/>
              </w:rPr>
              <w:t>Формирование портфолио руководителя»</w:t>
            </w:r>
          </w:p>
          <w:p w14:paraId="53B8BCAD" w14:textId="77777777" w:rsidR="009546D7" w:rsidRPr="001C56A9" w:rsidRDefault="009546D7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</w:p>
          <w:p w14:paraId="712B0AF7" w14:textId="0FEC3E03" w:rsidR="00A91FD7" w:rsidRPr="001C56A9" w:rsidRDefault="002255C3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  <w:sz w:val="28"/>
              </w:rPr>
            </w:pPr>
            <w:r>
              <w:rPr>
                <w:rFonts w:ascii="Franklin Gothic Medium Cond" w:hAnsi="Franklin Gothic Medium Cond"/>
                <w:b w:val="0"/>
                <w:sz w:val="28"/>
              </w:rPr>
              <w:t>Козлова Людмила Алексеевна</w:t>
            </w:r>
            <w:r w:rsidR="00E84210" w:rsidRPr="001C56A9">
              <w:rPr>
                <w:rFonts w:ascii="Franklin Gothic Medium Cond" w:hAnsi="Franklin Gothic Medium Cond"/>
                <w:b w:val="0"/>
                <w:sz w:val="28"/>
              </w:rPr>
              <w:t xml:space="preserve">, </w:t>
            </w:r>
          </w:p>
          <w:p w14:paraId="1B50A8EF" w14:textId="77FBA45D" w:rsidR="00D9286E" w:rsidRPr="001C56A9" w:rsidRDefault="002255C3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  <w:sz w:val="28"/>
              </w:rPr>
            </w:pPr>
            <w:r>
              <w:rPr>
                <w:rFonts w:ascii="Franklin Gothic Medium Cond" w:hAnsi="Franklin Gothic Medium Cond"/>
                <w:b w:val="0"/>
                <w:sz w:val="28"/>
              </w:rPr>
              <w:t>директор МОУ «</w:t>
            </w:r>
            <w:proofErr w:type="spellStart"/>
            <w:r>
              <w:rPr>
                <w:rFonts w:ascii="Franklin Gothic Medium Cond" w:hAnsi="Franklin Gothic Medium Cond"/>
                <w:b w:val="0"/>
                <w:sz w:val="28"/>
              </w:rPr>
              <w:t>Изварская</w:t>
            </w:r>
            <w:proofErr w:type="spellEnd"/>
            <w:r>
              <w:rPr>
                <w:rFonts w:ascii="Franklin Gothic Medium Cond" w:hAnsi="Franklin Gothic Medium Cond"/>
                <w:b w:val="0"/>
                <w:sz w:val="28"/>
              </w:rPr>
              <w:t xml:space="preserve"> СОШ»</w:t>
            </w:r>
          </w:p>
          <w:p w14:paraId="006D8E67" w14:textId="77777777" w:rsidR="00E84210" w:rsidRPr="001C56A9" w:rsidRDefault="00E84210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  <w:sz w:val="28"/>
              </w:rPr>
            </w:pPr>
          </w:p>
          <w:p w14:paraId="05FCB407" w14:textId="389FA00F" w:rsidR="00D9286E" w:rsidRPr="001C56A9" w:rsidRDefault="0065736D" w:rsidP="00466111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</w:rPr>
            </w:pPr>
            <w:r w:rsidRPr="001C56A9">
              <w:rPr>
                <w:rFonts w:ascii="Franklin Gothic Medium Cond" w:hAnsi="Franklin Gothic Medium Cond"/>
                <w:b w:val="0"/>
                <w:sz w:val="28"/>
              </w:rPr>
              <w:t>Подключение по ссылке:</w:t>
            </w:r>
            <w:r w:rsidR="00466111">
              <w:t xml:space="preserve"> </w:t>
            </w:r>
            <w:r w:rsidR="00466111" w:rsidRPr="00466111">
              <w:rPr>
                <w:rFonts w:ascii="Franklin Gothic Medium Cond" w:hAnsi="Franklin Gothic Medium Cond"/>
                <w:b w:val="0"/>
                <w:sz w:val="28"/>
              </w:rPr>
              <w:t>https://meet.google.com/woc-fupw-fxt</w:t>
            </w:r>
            <w:r w:rsidRPr="001C56A9">
              <w:rPr>
                <w:rFonts w:ascii="Franklin Gothic Medium Cond" w:hAnsi="Franklin Gothic Medium Cond"/>
                <w:b w:val="0"/>
                <w:sz w:val="28"/>
              </w:rPr>
              <w:t xml:space="preserve"> </w:t>
            </w:r>
          </w:p>
        </w:tc>
      </w:tr>
      <w:tr w:rsidR="00B8147C" w:rsidRPr="001C56A9" w14:paraId="69CEBBFB" w14:textId="77777777" w:rsidTr="00BF0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9BCF248" w14:textId="77777777" w:rsidR="00B8147C" w:rsidRPr="001C56A9" w:rsidRDefault="00B8147C" w:rsidP="001C56A9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i w:val="0"/>
                <w:color w:val="282823" w:themeColor="text2" w:themeShade="80"/>
                <w:sz w:val="28"/>
                <w:szCs w:val="24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1</w:t>
            </w:r>
            <w:r w:rsidR="002E4D70"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5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.</w:t>
            </w:r>
            <w:r w:rsidR="002E4D70"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0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0 – 1</w:t>
            </w:r>
            <w:r w:rsidR="002E4D70"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6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.</w:t>
            </w:r>
            <w:r w:rsidR="002E4D70"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0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282823" w:themeColor="text2" w:themeShade="80"/>
                <w:sz w:val="28"/>
                <w:szCs w:val="28"/>
                <w:lang w:eastAsia="ru-RU"/>
              </w:rPr>
              <w:t>0</w:t>
            </w:r>
          </w:p>
          <w:p w14:paraId="30A77113" w14:textId="77777777" w:rsidR="00B8147C" w:rsidRPr="001C56A9" w:rsidRDefault="00B8147C" w:rsidP="001C56A9"/>
        </w:tc>
        <w:tc>
          <w:tcPr>
            <w:tcW w:w="8852" w:type="dxa"/>
            <w:shd w:val="clear" w:color="auto" w:fill="auto"/>
          </w:tcPr>
          <w:p w14:paraId="22A9B33B" w14:textId="5EC69C10" w:rsidR="00B8147C" w:rsidRPr="001C56A9" w:rsidRDefault="00B8147C" w:rsidP="001C56A9">
            <w:pPr>
              <w:spacing w:before="0" w:after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3B3B34" w:themeColor="text2" w:themeShade="BF"/>
                <w:sz w:val="30"/>
                <w:szCs w:val="30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color w:val="3B3B34" w:themeColor="text2" w:themeShade="BF"/>
                <w:sz w:val="30"/>
                <w:szCs w:val="30"/>
                <w:lang w:eastAsia="ru-RU"/>
              </w:rPr>
              <w:t xml:space="preserve">Заместителям по </w:t>
            </w:r>
            <w:r w:rsidR="005C336B" w:rsidRPr="001C56A9">
              <w:rPr>
                <w:rFonts w:ascii="Franklin Gothic Medium Cond" w:eastAsia="+mn-ea" w:hAnsi="Franklin Gothic Medium Cond" w:cs="+mn-cs"/>
                <w:b/>
                <w:color w:val="3B3B34" w:themeColor="text2" w:themeShade="BF"/>
                <w:sz w:val="30"/>
                <w:szCs w:val="30"/>
                <w:lang w:eastAsia="ru-RU"/>
              </w:rPr>
              <w:t>в</w:t>
            </w:r>
            <w:r w:rsidRPr="001C56A9">
              <w:rPr>
                <w:rFonts w:ascii="Franklin Gothic Medium Cond" w:eastAsia="+mn-ea" w:hAnsi="Franklin Gothic Medium Cond" w:cs="+mn-cs"/>
                <w:b/>
                <w:color w:val="3B3B34" w:themeColor="text2" w:themeShade="BF"/>
                <w:sz w:val="30"/>
                <w:szCs w:val="30"/>
                <w:lang w:eastAsia="ru-RU"/>
              </w:rPr>
              <w:t>оспитательной работе</w:t>
            </w:r>
            <w:r w:rsidR="008D0285">
              <w:rPr>
                <w:rFonts w:ascii="Franklin Gothic Medium Cond" w:eastAsia="+mn-ea" w:hAnsi="Franklin Gothic Medium Cond" w:cs="+mn-cs"/>
                <w:b/>
                <w:color w:val="3B3B34" w:themeColor="text2" w:themeShade="BF"/>
                <w:sz w:val="30"/>
                <w:szCs w:val="30"/>
                <w:lang w:eastAsia="ru-RU"/>
              </w:rPr>
              <w:t>, классным руководителям</w:t>
            </w:r>
          </w:p>
          <w:p w14:paraId="634DA34A" w14:textId="384E5612" w:rsidR="000F60A7" w:rsidRPr="001C56A9" w:rsidRDefault="00B24D36" w:rsidP="001C5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3B3B34" w:themeColor="text2" w:themeShade="BF"/>
                <w:sz w:val="28"/>
                <w:szCs w:val="28"/>
                <w:lang w:eastAsia="ru-RU"/>
              </w:rPr>
            </w:pPr>
            <w:r w:rsidRPr="00B24D36">
              <w:rPr>
                <w:rFonts w:ascii="Franklin Gothic Medium Cond" w:eastAsia="+mn-ea" w:hAnsi="Franklin Gothic Medium Cond" w:cs="+mn-cs"/>
                <w:color w:val="3B3B34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F21F16">
              <w:rPr>
                <w:rFonts w:ascii="Franklin Gothic Medium Cond" w:eastAsia="+mn-ea" w:hAnsi="Franklin Gothic Medium Cond" w:cs="+mn-cs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2D3FF7" w:rsidRPr="00F21F16">
              <w:rPr>
                <w:rFonts w:ascii="Franklin Gothic Medium Cond" w:eastAsia="+mn-ea" w:hAnsi="Franklin Gothic Medium Cond" w:cs="+mn-cs"/>
                <w:color w:val="000000" w:themeColor="text1"/>
                <w:sz w:val="28"/>
                <w:szCs w:val="28"/>
                <w:lang w:eastAsia="ru-RU"/>
              </w:rPr>
              <w:t>Безопасный Новый год</w:t>
            </w:r>
            <w:r w:rsidRPr="00F21F16">
              <w:rPr>
                <w:rFonts w:ascii="Franklin Gothic Medium Cond" w:eastAsia="+mn-ea" w:hAnsi="Franklin Gothic Medium Cond" w:cs="+mn-cs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347E4B50" w14:textId="593B8C20" w:rsidR="009E29DA" w:rsidRDefault="002D3FF7" w:rsidP="001C5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>
              <w:rPr>
                <w:rFonts w:ascii="Franklin Gothic Medium Cond" w:hAnsi="Franklin Gothic Medium Cond"/>
                <w:sz w:val="28"/>
              </w:rPr>
              <w:t>Рыкунова Ольга Александровна</w:t>
            </w:r>
            <w:r w:rsidR="000F60A7" w:rsidRPr="001C56A9">
              <w:rPr>
                <w:rFonts w:ascii="Franklin Gothic Medium Cond" w:hAnsi="Franklin Gothic Medium Cond"/>
                <w:sz w:val="28"/>
              </w:rPr>
              <w:t xml:space="preserve">, </w:t>
            </w:r>
            <w:r>
              <w:rPr>
                <w:rFonts w:ascii="Franklin Gothic Medium Cond" w:hAnsi="Franklin Gothic Medium Cond"/>
                <w:sz w:val="28"/>
              </w:rPr>
              <w:t>заместитель руководителя по безопасности МБОУ «Елизаветинская СОШ»</w:t>
            </w:r>
          </w:p>
          <w:p w14:paraId="5E4BB7D4" w14:textId="77777777" w:rsidR="002D3FF7" w:rsidRDefault="002D3FF7" w:rsidP="00964D72">
            <w:pPr>
              <w:pStyle w:val="af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color w:val="1D1B11" w:themeColor="background2" w:themeShade="1A"/>
                <w:sz w:val="28"/>
              </w:rPr>
            </w:pPr>
            <w:r w:rsidRPr="002D3FF7">
              <w:rPr>
                <w:rFonts w:ascii="Franklin Gothic Medium Cond" w:hAnsi="Franklin Gothic Medium Cond"/>
                <w:color w:val="1D1B11" w:themeColor="background2" w:themeShade="1A"/>
                <w:sz w:val="28"/>
              </w:rPr>
              <w:t xml:space="preserve">Практика «Проект по пропаганде безопасного поведения на дороге </w:t>
            </w:r>
          </w:p>
          <w:p w14:paraId="36EA9358" w14:textId="6152C6ED" w:rsidR="002D3FF7" w:rsidRDefault="002D3FF7" w:rsidP="00964D72">
            <w:pPr>
              <w:pStyle w:val="af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color w:val="1D1B11" w:themeColor="background2" w:themeShade="1A"/>
                <w:sz w:val="28"/>
              </w:rPr>
            </w:pPr>
            <w:r w:rsidRPr="002D3FF7">
              <w:rPr>
                <w:rFonts w:ascii="Franklin Gothic Medium Cond" w:hAnsi="Franklin Gothic Medium Cond"/>
                <w:color w:val="1D1B11" w:themeColor="background2" w:themeShade="1A"/>
                <w:sz w:val="28"/>
              </w:rPr>
              <w:t>«РЭП-контент о ПДД»</w:t>
            </w:r>
          </w:p>
          <w:p w14:paraId="49BB195F" w14:textId="77777777" w:rsidR="002D3FF7" w:rsidRDefault="002D3FF7" w:rsidP="00964D72">
            <w:pPr>
              <w:pStyle w:val="af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>
              <w:rPr>
                <w:rFonts w:ascii="Franklin Gothic Medium Cond" w:hAnsi="Franklin Gothic Medium Cond"/>
                <w:sz w:val="28"/>
              </w:rPr>
              <w:t>Буджак Николай Николаевич</w:t>
            </w:r>
            <w:r w:rsidR="00B24D36" w:rsidRPr="00964D72">
              <w:rPr>
                <w:rFonts w:ascii="Franklin Gothic Medium Cond" w:hAnsi="Franklin Gothic Medium Cond"/>
                <w:sz w:val="28"/>
              </w:rPr>
              <w:t xml:space="preserve">, </w:t>
            </w:r>
            <w:r w:rsidRPr="002D3FF7">
              <w:rPr>
                <w:rFonts w:ascii="Franklin Gothic Medium Cond" w:hAnsi="Franklin Gothic Medium Cond"/>
                <w:sz w:val="28"/>
              </w:rPr>
              <w:t>преподаватель- организатор ОБЖ</w:t>
            </w:r>
            <w:r>
              <w:rPr>
                <w:rFonts w:ascii="Franklin Gothic Medium Cond" w:hAnsi="Franklin Gothic Medium Cond"/>
                <w:sz w:val="28"/>
              </w:rPr>
              <w:t xml:space="preserve"> </w:t>
            </w:r>
          </w:p>
          <w:p w14:paraId="0CE2CC32" w14:textId="47879366" w:rsidR="00964D72" w:rsidRDefault="002D3FF7" w:rsidP="00964D72">
            <w:pPr>
              <w:pStyle w:val="afb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2D3FF7">
              <w:rPr>
                <w:rFonts w:ascii="Franklin Gothic Medium Cond" w:hAnsi="Franklin Gothic Medium Cond"/>
                <w:sz w:val="28"/>
              </w:rPr>
              <w:t>МБОУ "</w:t>
            </w:r>
            <w:proofErr w:type="spellStart"/>
            <w:r w:rsidRPr="002D3FF7">
              <w:rPr>
                <w:rFonts w:ascii="Franklin Gothic Medium Cond" w:hAnsi="Franklin Gothic Medium Cond"/>
                <w:sz w:val="28"/>
              </w:rPr>
              <w:t>Сельцовская</w:t>
            </w:r>
            <w:proofErr w:type="spellEnd"/>
            <w:r w:rsidRPr="002D3FF7">
              <w:rPr>
                <w:rFonts w:ascii="Franklin Gothic Medium Cond" w:hAnsi="Franklin Gothic Medium Cond"/>
                <w:sz w:val="28"/>
              </w:rPr>
              <w:t xml:space="preserve"> </w:t>
            </w:r>
            <w:r>
              <w:rPr>
                <w:rFonts w:ascii="Franklin Gothic Medium Cond" w:hAnsi="Franklin Gothic Medium Cond"/>
                <w:sz w:val="28"/>
              </w:rPr>
              <w:t>СОШ</w:t>
            </w:r>
            <w:r w:rsidRPr="002D3FF7">
              <w:rPr>
                <w:rFonts w:ascii="Franklin Gothic Medium Cond" w:hAnsi="Franklin Gothic Medium Cond"/>
                <w:sz w:val="28"/>
              </w:rPr>
              <w:t xml:space="preserve"> им. Е.М. </w:t>
            </w:r>
            <w:proofErr w:type="spellStart"/>
            <w:r w:rsidRPr="002D3FF7">
              <w:rPr>
                <w:rFonts w:ascii="Franklin Gothic Medium Cond" w:hAnsi="Franklin Gothic Medium Cond"/>
                <w:sz w:val="28"/>
              </w:rPr>
              <w:t>Мелашенко</w:t>
            </w:r>
            <w:proofErr w:type="spellEnd"/>
            <w:r w:rsidRPr="002D3FF7">
              <w:rPr>
                <w:rFonts w:ascii="Franklin Gothic Medium Cond" w:hAnsi="Franklin Gothic Medium Cond"/>
                <w:sz w:val="28"/>
              </w:rPr>
              <w:t>"</w:t>
            </w:r>
          </w:p>
          <w:p w14:paraId="355DC802" w14:textId="760CDC2E" w:rsidR="00B8147C" w:rsidRPr="001C56A9" w:rsidRDefault="00B8147C" w:rsidP="004661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</w:rPr>
            </w:pPr>
            <w:r w:rsidRPr="001C56A9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466111">
              <w:t xml:space="preserve"> </w:t>
            </w:r>
            <w:r w:rsidR="00466111" w:rsidRPr="00466111">
              <w:rPr>
                <w:rFonts w:ascii="Franklin Gothic Medium Cond" w:hAnsi="Franklin Gothic Medium Cond"/>
                <w:sz w:val="28"/>
              </w:rPr>
              <w:t>https://meet.google.com/tib-vmrm-kjq</w:t>
            </w:r>
            <w:r w:rsidR="00964D72">
              <w:t xml:space="preserve"> </w:t>
            </w:r>
          </w:p>
        </w:tc>
      </w:tr>
    </w:tbl>
    <w:p w14:paraId="3B0E826C" w14:textId="5E27DA73" w:rsidR="000F60A7" w:rsidRPr="001C56A9" w:rsidRDefault="000F60A7" w:rsidP="001C56A9"/>
    <w:p w14:paraId="36AE34D7" w14:textId="00AFD7D8" w:rsidR="00BE6630" w:rsidRPr="001C56A9" w:rsidRDefault="00BE6630" w:rsidP="001C56A9"/>
    <w:p w14:paraId="542DDA25" w14:textId="2A581366" w:rsidR="008D44E0" w:rsidRDefault="002255C3" w:rsidP="001C56A9">
      <w:r w:rsidRPr="001C56A9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A62787F" wp14:editId="410D3A3E">
            <wp:simplePos x="0" y="0"/>
            <wp:positionH relativeFrom="margin">
              <wp:posOffset>-104775</wp:posOffset>
            </wp:positionH>
            <wp:positionV relativeFrom="paragraph">
              <wp:posOffset>-506730</wp:posOffset>
            </wp:positionV>
            <wp:extent cx="6987540" cy="122110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122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2BAE6" w14:textId="7062BE93" w:rsidR="002255C3" w:rsidRPr="001C56A9" w:rsidRDefault="002255C3" w:rsidP="001C56A9"/>
    <w:tbl>
      <w:tblPr>
        <w:tblStyle w:val="-71"/>
        <w:tblpPr w:leftFromText="180" w:rightFromText="180" w:vertAnchor="text" w:horzAnchor="margin" w:tblpY="207"/>
        <w:tblW w:w="10617" w:type="dxa"/>
        <w:tblBorders>
          <w:top w:val="single" w:sz="12" w:space="0" w:color="9A9A8B" w:themeColor="text2" w:themeTint="99"/>
          <w:left w:val="single" w:sz="12" w:space="0" w:color="9A9A8B" w:themeColor="text2" w:themeTint="99"/>
          <w:bottom w:val="single" w:sz="12" w:space="0" w:color="9A9A8B" w:themeColor="text2" w:themeTint="99"/>
          <w:right w:val="single" w:sz="12" w:space="0" w:color="9A9A8B" w:themeColor="text2" w:themeTint="99"/>
          <w:insideH w:val="single" w:sz="12" w:space="0" w:color="9A9A8B" w:themeColor="text2" w:themeTint="99"/>
          <w:insideV w:val="single" w:sz="12" w:space="0" w:color="9A9A8B" w:themeColor="text2" w:themeTint="99"/>
        </w:tblBorders>
        <w:tblLook w:val="04A0" w:firstRow="1" w:lastRow="0" w:firstColumn="1" w:lastColumn="0" w:noHBand="0" w:noVBand="1"/>
      </w:tblPr>
      <w:tblGrid>
        <w:gridCol w:w="2015"/>
        <w:gridCol w:w="8602"/>
      </w:tblGrid>
      <w:tr w:rsidR="002755E0" w:rsidRPr="001C56A9" w14:paraId="6A9CCE8A" w14:textId="77777777" w:rsidTr="0051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16A690" w14:textId="5FF21904" w:rsidR="002755E0" w:rsidRPr="001C56A9" w:rsidRDefault="002755E0" w:rsidP="001C56A9">
            <w:pPr>
              <w:contextualSpacing/>
              <w:jc w:val="left"/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14.</w:t>
            </w:r>
            <w:r w:rsidR="002255C3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1C56A9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 – 15.</w:t>
            </w:r>
            <w:r w:rsidR="002255C3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  <w:r w:rsidRPr="001C56A9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  <w:p w14:paraId="4600DC72" w14:textId="63FBAAFB" w:rsidR="002755E0" w:rsidRPr="001C56A9" w:rsidRDefault="002755E0" w:rsidP="001C56A9">
            <w:pPr>
              <w:contextualSpacing/>
              <w:jc w:val="left"/>
              <w:rPr>
                <w:rFonts w:ascii="Franklin Gothic Medium Cond" w:eastAsia="+mn-ea" w:hAnsi="Franklin Gothic Medium Cond" w:cs="+mn-cs"/>
                <w:i w:val="0"/>
                <w:color w:val="1D184A"/>
                <w:sz w:val="28"/>
                <w:szCs w:val="28"/>
                <w:lang w:eastAsia="ru-RU"/>
              </w:rPr>
            </w:pPr>
          </w:p>
          <w:p w14:paraId="2A15DE40" w14:textId="77777777" w:rsidR="002755E0" w:rsidRPr="001C56A9" w:rsidRDefault="002755E0" w:rsidP="001C56A9">
            <w:pPr>
              <w:contextualSpacing/>
              <w:jc w:val="left"/>
              <w:rPr>
                <w:rFonts w:ascii="Franklin Gothic Medium Cond" w:eastAsia="+mn-ea" w:hAnsi="Franklin Gothic Medium Cond" w:cs="+mn-cs"/>
                <w:i w:val="0"/>
                <w:color w:val="1D184A"/>
                <w:sz w:val="28"/>
                <w:szCs w:val="28"/>
                <w:lang w:eastAsia="ru-RU"/>
              </w:rPr>
            </w:pPr>
          </w:p>
          <w:p w14:paraId="23FC191D" w14:textId="192D368A" w:rsidR="002755E0" w:rsidRPr="001C56A9" w:rsidRDefault="002755E0" w:rsidP="001C56A9">
            <w:pPr>
              <w:contextualSpacing/>
              <w:jc w:val="left"/>
            </w:pPr>
          </w:p>
        </w:tc>
        <w:tc>
          <w:tcPr>
            <w:tcW w:w="86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5C3B8A" w14:textId="7B5129AA" w:rsidR="002755E0" w:rsidRPr="001C56A9" w:rsidRDefault="002755E0" w:rsidP="001C56A9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color w:val="1D1B11" w:themeColor="background2" w:themeShade="1A"/>
                <w:sz w:val="32"/>
                <w:szCs w:val="28"/>
                <w:lang w:eastAsia="ru-RU"/>
              </w:rPr>
              <w:t xml:space="preserve">Учителям </w:t>
            </w:r>
            <w:r w:rsidR="00F21F16">
              <w:rPr>
                <w:rFonts w:ascii="Franklin Gothic Medium Cond" w:eastAsia="+mn-ea" w:hAnsi="Franklin Gothic Medium Cond" w:cs="+mn-cs"/>
                <w:color w:val="1D1B11" w:themeColor="background2" w:themeShade="1A"/>
                <w:sz w:val="32"/>
                <w:szCs w:val="28"/>
                <w:lang w:eastAsia="ru-RU"/>
              </w:rPr>
              <w:t>русского языка и литературы</w:t>
            </w:r>
          </w:p>
          <w:p w14:paraId="0264D3FC" w14:textId="7420F0D3" w:rsidR="002755E0" w:rsidRDefault="000F175E" w:rsidP="001C56A9">
            <w:pPr>
              <w:ind w:left="-18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0F175E">
              <w:rPr>
                <w:rFonts w:ascii="Franklin Gothic Medium Cond" w:eastAsia="+mn-ea" w:hAnsi="Franklin Gothic Medium Cond" w:cs="+mn-cs"/>
                <w:b w:val="0"/>
                <w:color w:val="1D1B11" w:themeColor="background2" w:themeShade="1A"/>
                <w:sz w:val="28"/>
                <w:szCs w:val="28"/>
                <w:lang w:eastAsia="ru-RU"/>
              </w:rPr>
              <w:t>Семинар «</w:t>
            </w:r>
            <w:r w:rsidR="0051665B" w:rsidRPr="0051665B">
              <w:rPr>
                <w:rFonts w:ascii="Franklin Gothic Medium Cond" w:eastAsia="+mn-ea" w:hAnsi="Franklin Gothic Medium Cond" w:cs="+mn-cs"/>
                <w:b w:val="0"/>
                <w:color w:val="1D1B11" w:themeColor="background2" w:themeShade="1A"/>
                <w:sz w:val="28"/>
                <w:szCs w:val="28"/>
                <w:lang w:eastAsia="ru-RU"/>
              </w:rPr>
              <w:t>Современные педагогические технологии на уроках литературы</w:t>
            </w:r>
            <w:r w:rsidRPr="000F175E">
              <w:rPr>
                <w:rFonts w:ascii="Franklin Gothic Medium Cond" w:eastAsia="+mn-ea" w:hAnsi="Franklin Gothic Medium Cond" w:cs="+mn-cs"/>
                <w:b w:val="0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  <w:p w14:paraId="71251C85" w14:textId="77777777" w:rsidR="000F175E" w:rsidRPr="001C56A9" w:rsidRDefault="000F175E" w:rsidP="001C56A9">
            <w:pPr>
              <w:ind w:left="-18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color w:val="1D184A"/>
                <w:sz w:val="28"/>
                <w:szCs w:val="28"/>
                <w:lang w:eastAsia="ru-RU"/>
              </w:rPr>
            </w:pPr>
          </w:p>
          <w:p w14:paraId="6756937D" w14:textId="4F2C6D16" w:rsidR="00125BD8" w:rsidRDefault="0051665B" w:rsidP="001C56A9">
            <w:pPr>
              <w:ind w:left="-18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Cs w:val="0"/>
                <w:sz w:val="28"/>
                <w:szCs w:val="28"/>
                <w:lang w:eastAsia="ru-RU"/>
              </w:rPr>
            </w:pPr>
            <w:r w:rsidRPr="0051665B"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  <w:t>Сороковых Антон Сергеевич</w:t>
            </w:r>
            <w:r w:rsidR="002755E0" w:rsidRPr="001C56A9"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  <w:t xml:space="preserve">, </w:t>
            </w:r>
            <w:r w:rsidR="00125BD8" w:rsidRPr="00125BD8"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  <w:t xml:space="preserve">лауреат Фестиваля педагогического мастерства "Профессия дальнего действия - 2023", учитель русского языка и литературы, методист ГБОУ Школы №1416; </w:t>
            </w:r>
          </w:p>
          <w:p w14:paraId="37C42071" w14:textId="0F0DC753" w:rsidR="002755E0" w:rsidRDefault="00125BD8" w:rsidP="001C56A9">
            <w:pPr>
              <w:ind w:left="-18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Cs w:val="0"/>
                <w:sz w:val="28"/>
                <w:szCs w:val="28"/>
                <w:lang w:eastAsia="ru-RU"/>
              </w:rPr>
            </w:pPr>
            <w:r w:rsidRPr="00125BD8"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  <w:t>Долгова Наталья Владиславовна, учитель русского языка и литературы ГБОУ Школы №1416.</w:t>
            </w:r>
          </w:p>
          <w:p w14:paraId="787949B6" w14:textId="77777777" w:rsidR="0051665B" w:rsidRPr="001C56A9" w:rsidRDefault="0051665B" w:rsidP="001C56A9">
            <w:pPr>
              <w:ind w:left="-18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</w:pPr>
          </w:p>
          <w:p w14:paraId="53CC95D4" w14:textId="0C7FBAA8" w:rsidR="002755E0" w:rsidRPr="001C56A9" w:rsidRDefault="002755E0" w:rsidP="005765C1">
            <w:pPr>
              <w:ind w:left="-18"/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Cs w:val="0"/>
              </w:rPr>
            </w:pPr>
            <w:r w:rsidRPr="001C56A9"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  <w:t>Подключение по ссылке:</w:t>
            </w:r>
            <w:r w:rsidR="005765C1">
              <w:t xml:space="preserve"> </w:t>
            </w:r>
            <w:r w:rsidR="005765C1" w:rsidRPr="005765C1">
              <w:rPr>
                <w:rFonts w:ascii="Franklin Gothic Medium Cond" w:eastAsia="+mn-ea" w:hAnsi="Franklin Gothic Medium Cond" w:cs="+mn-cs"/>
                <w:b w:val="0"/>
                <w:sz w:val="28"/>
                <w:szCs w:val="28"/>
                <w:lang w:eastAsia="ru-RU"/>
              </w:rPr>
              <w:t>https://meet.google.com/yij-sdst-eka</w:t>
            </w:r>
            <w:r w:rsidR="00377F1C">
              <w:t xml:space="preserve"> </w:t>
            </w:r>
          </w:p>
        </w:tc>
      </w:tr>
      <w:tr w:rsidR="002755E0" w:rsidRPr="001C56A9" w14:paraId="288397DE" w14:textId="77777777" w:rsidTr="00BA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AC6CE3" w14:textId="052B3EC2" w:rsidR="002755E0" w:rsidRPr="001C56A9" w:rsidRDefault="002755E0" w:rsidP="001C56A9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00301A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5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.00 – 1</w:t>
            </w:r>
            <w:r w:rsidR="0000301A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.00</w:t>
            </w:r>
          </w:p>
          <w:p w14:paraId="1DD9F165" w14:textId="40E7B867" w:rsidR="002755E0" w:rsidRPr="001C56A9" w:rsidRDefault="002755E0" w:rsidP="001C56A9">
            <w:pPr>
              <w:contextualSpacing/>
              <w:jc w:val="left"/>
            </w:pPr>
          </w:p>
        </w:tc>
        <w:tc>
          <w:tcPr>
            <w:tcW w:w="8602" w:type="dxa"/>
            <w:shd w:val="clear" w:color="auto" w:fill="auto"/>
          </w:tcPr>
          <w:p w14:paraId="4D0E7A9F" w14:textId="649CDB47" w:rsidR="002755E0" w:rsidRPr="001C56A9" w:rsidRDefault="002755E0" w:rsidP="001C56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Учителям</w:t>
            </w:r>
            <w:r w:rsidRPr="001C56A9">
              <w:rPr>
                <w:rFonts w:ascii="Franklin Gothic Medium Cond" w:eastAsia="+mn-ea" w:hAnsi="Franklin Gothic Medium Cond" w:cs="+mn-cs"/>
                <w:color w:val="1D1B11" w:themeColor="background2" w:themeShade="1A"/>
                <w:sz w:val="32"/>
                <w:szCs w:val="28"/>
                <w:lang w:eastAsia="ru-RU"/>
              </w:rPr>
              <w:t xml:space="preserve"> </w:t>
            </w:r>
            <w:r w:rsidR="00F21F16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начальных классов</w:t>
            </w:r>
          </w:p>
          <w:p w14:paraId="1D83A06A" w14:textId="25692A7C" w:rsidR="002755E0" w:rsidRDefault="00BA1802" w:rsidP="001C56A9">
            <w:pPr>
              <w:ind w:left="-18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М</w:t>
            </w:r>
            <w:r w:rsidRPr="00BA1802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астер-класс </w:t>
            </w:r>
            <w:r w:rsidR="000433A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«</w:t>
            </w:r>
            <w:r w:rsidRPr="00BA1802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Химия привычных вещей: формирование естественно-научной грамотности у детей младшего школьного возраста</w:t>
            </w:r>
            <w:r w:rsidR="000433A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  <w:p w14:paraId="167CD6DC" w14:textId="77777777" w:rsidR="00BA1802" w:rsidRPr="001C56A9" w:rsidRDefault="00BA1802" w:rsidP="001C56A9">
            <w:pPr>
              <w:ind w:left="-18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84A"/>
                <w:sz w:val="28"/>
                <w:szCs w:val="28"/>
                <w:lang w:eastAsia="ru-RU"/>
              </w:rPr>
            </w:pPr>
          </w:p>
          <w:p w14:paraId="5DADD2E8" w14:textId="0050A8B1" w:rsidR="002755E0" w:rsidRPr="001C56A9" w:rsidRDefault="00BA1802" w:rsidP="001C56A9">
            <w:pPr>
              <w:ind w:left="-18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</w:pPr>
            <w:proofErr w:type="spellStart"/>
            <w:r w:rsidRPr="00BA1802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>Захаренкова</w:t>
            </w:r>
            <w:proofErr w:type="spellEnd"/>
            <w:r w:rsidR="0000301A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1802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>Манана</w:t>
            </w:r>
            <w:proofErr w:type="spellEnd"/>
            <w:r w:rsidRPr="00BA1802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1802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>Вахтанговна</w:t>
            </w:r>
            <w:proofErr w:type="spellEnd"/>
            <w:r w:rsidR="002755E0" w:rsidRPr="001C56A9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 xml:space="preserve">, </w:t>
            </w:r>
            <w:r w:rsidRPr="00BA1802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 xml:space="preserve">призёр Метапредметной олимпиады "Московский учитель – 2020", победитель Конкурса профессионального мастерства и общественного признания "Учителя года Москвы – 2021", учитель начальных классов ГБОУ Школы №1520 имени </w:t>
            </w:r>
            <w:proofErr w:type="spellStart"/>
            <w:r w:rsidRPr="00BA1802">
              <w:rPr>
                <w:rFonts w:ascii="Franklin Gothic Medium Cond" w:eastAsia="+mn-ea" w:hAnsi="Franklin Gothic Medium Cond" w:cs="+mn-cs"/>
                <w:sz w:val="28"/>
                <w:szCs w:val="28"/>
                <w:lang w:eastAsia="ru-RU"/>
              </w:rPr>
              <w:t>Капцовых</w:t>
            </w:r>
            <w:proofErr w:type="spellEnd"/>
          </w:p>
          <w:p w14:paraId="7080E44C" w14:textId="7793B3B5" w:rsidR="002755E0" w:rsidRPr="001C56A9" w:rsidRDefault="002755E0" w:rsidP="001C56A9">
            <w:pPr>
              <w:ind w:left="-18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sz w:val="28"/>
                <w:szCs w:val="28"/>
                <w:lang w:eastAsia="ru-RU"/>
              </w:rPr>
              <w:t xml:space="preserve"> </w:t>
            </w:r>
          </w:p>
          <w:p w14:paraId="1BC32588" w14:textId="522ADAE7" w:rsidR="002755E0" w:rsidRPr="001C56A9" w:rsidRDefault="002755E0" w:rsidP="00C634D7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84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C634D7">
              <w:t xml:space="preserve"> </w:t>
            </w:r>
            <w:r w:rsidR="00C634D7" w:rsidRPr="00C634D7">
              <w:rPr>
                <w:rFonts w:ascii="Franklin Gothic Medium Cond" w:hAnsi="Franklin Gothic Medium Cond"/>
                <w:sz w:val="28"/>
              </w:rPr>
              <w:t>https://meet.google.com/ajq-akjw-que</w:t>
            </w:r>
            <w:r w:rsidR="0000301A">
              <w:t xml:space="preserve"> </w:t>
            </w:r>
          </w:p>
        </w:tc>
      </w:tr>
      <w:tr w:rsidR="002755E0" w:rsidRPr="001C56A9" w14:paraId="281A9621" w14:textId="77777777" w:rsidTr="000433A3">
        <w:trPr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65E1BC" w14:textId="2B200AF4" w:rsidR="002755E0" w:rsidRPr="001C56A9" w:rsidRDefault="002755E0" w:rsidP="001C56A9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0433A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5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461A84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 – 1</w:t>
            </w:r>
            <w:r w:rsidR="000433A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00301A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  <w:p w14:paraId="6E91CB13" w14:textId="24A16DE7" w:rsidR="002755E0" w:rsidRPr="001C56A9" w:rsidRDefault="002755E0" w:rsidP="001C56A9">
            <w:pPr>
              <w:contextualSpacing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8602" w:type="dxa"/>
            <w:shd w:val="clear" w:color="auto" w:fill="auto"/>
          </w:tcPr>
          <w:p w14:paraId="6A2899AD" w14:textId="23D7D6CC" w:rsidR="002755E0" w:rsidRPr="001C56A9" w:rsidRDefault="002755E0" w:rsidP="001C56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 xml:space="preserve">Учителям </w:t>
            </w:r>
            <w:r w:rsid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предметникам</w:t>
            </w:r>
          </w:p>
          <w:p w14:paraId="329C72C4" w14:textId="3FFA87DE" w:rsidR="002755E0" w:rsidRPr="001C56A9" w:rsidRDefault="002755E0" w:rsidP="001C56A9">
            <w:pPr>
              <w:ind w:left="-18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Семинар </w:t>
            </w:r>
            <w:r w:rsidR="000433A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«</w:t>
            </w:r>
            <w:r w:rsidR="000433A3" w:rsidRPr="000433A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Проблемы преемственности. Как обучать поколение Z?</w:t>
            </w:r>
            <w:r w:rsidRPr="001C56A9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  <w:p w14:paraId="36EB98C7" w14:textId="77777777" w:rsidR="002755E0" w:rsidRPr="001C56A9" w:rsidRDefault="002755E0" w:rsidP="001C56A9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84A"/>
                <w:sz w:val="28"/>
                <w:szCs w:val="28"/>
                <w:lang w:eastAsia="ru-RU"/>
              </w:rPr>
            </w:pPr>
          </w:p>
          <w:p w14:paraId="0750E064" w14:textId="2ED449D1" w:rsidR="00461A84" w:rsidRDefault="000433A3" w:rsidP="001C56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0433A3">
              <w:rPr>
                <w:rFonts w:ascii="Franklin Gothic Medium Cond" w:hAnsi="Franklin Gothic Medium Cond"/>
                <w:sz w:val="28"/>
              </w:rPr>
              <w:t>Литвинов</w:t>
            </w:r>
            <w:r w:rsidR="00461A84">
              <w:rPr>
                <w:rFonts w:ascii="Franklin Gothic Medium Cond" w:hAnsi="Franklin Gothic Medium Cond"/>
                <w:sz w:val="28"/>
              </w:rPr>
              <w:t xml:space="preserve"> </w:t>
            </w:r>
            <w:r w:rsidRPr="000433A3">
              <w:rPr>
                <w:rFonts w:ascii="Franklin Gothic Medium Cond" w:hAnsi="Franklin Gothic Medium Cond"/>
                <w:sz w:val="28"/>
              </w:rPr>
              <w:t>Олег Андреевич</w:t>
            </w:r>
            <w:r w:rsidR="002755E0" w:rsidRPr="001C56A9">
              <w:rPr>
                <w:rFonts w:ascii="Franklin Gothic Medium Cond" w:hAnsi="Franklin Gothic Medium Cond"/>
                <w:sz w:val="28"/>
              </w:rPr>
              <w:t xml:space="preserve">, </w:t>
            </w:r>
            <w:r w:rsidRPr="000433A3">
              <w:rPr>
                <w:rFonts w:ascii="Franklin Gothic Medium Cond" w:hAnsi="Franklin Gothic Medium Cond"/>
                <w:sz w:val="28"/>
              </w:rPr>
              <w:t>автор учебных пособий ГК "Просвещение", магистр педагогики, учитель математики и физики, руководитель методического объединения ГБОУ Школы "Спектр"</w:t>
            </w:r>
          </w:p>
          <w:p w14:paraId="2262170A" w14:textId="2EFB6ED9" w:rsidR="002755E0" w:rsidRPr="001C56A9" w:rsidRDefault="002755E0" w:rsidP="00745C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84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745C73">
              <w:t xml:space="preserve"> </w:t>
            </w:r>
            <w:r w:rsidR="00745C73" w:rsidRPr="00745C73">
              <w:rPr>
                <w:rFonts w:ascii="Franklin Gothic Medium Cond" w:hAnsi="Franklin Gothic Medium Cond"/>
                <w:sz w:val="28"/>
              </w:rPr>
              <w:t>https://meet.google.com/fct-hknq-wic</w:t>
            </w:r>
            <w:r w:rsidR="00461A84">
              <w:rPr>
                <w:rFonts w:ascii="Franklin Gothic Medium Cond" w:hAnsi="Franklin Gothic Medium Cond"/>
                <w:sz w:val="28"/>
              </w:rPr>
              <w:t xml:space="preserve"> </w:t>
            </w:r>
          </w:p>
        </w:tc>
      </w:tr>
      <w:tr w:rsidR="002755E0" w:rsidRPr="001C56A9" w14:paraId="7088CF37" w14:textId="77777777" w:rsidTr="00797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FE2C02" w14:textId="75FF4B21" w:rsidR="002755E0" w:rsidRPr="006F0DEE" w:rsidRDefault="002755E0" w:rsidP="001C56A9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6F0DEE"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5</w:t>
            </w:r>
            <w:r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6F0DEE"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  <w:r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 – 1</w:t>
            </w:r>
            <w:r w:rsidR="00EE634C"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E64E25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  <w:r w:rsidRPr="006F0DE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  <w:p w14:paraId="17EB0F29" w14:textId="77777777" w:rsidR="002755E0" w:rsidRPr="006F0DEE" w:rsidRDefault="002755E0" w:rsidP="001C56A9">
            <w:pPr>
              <w:contextualSpacing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8602" w:type="dxa"/>
            <w:shd w:val="clear" w:color="auto" w:fill="auto"/>
          </w:tcPr>
          <w:p w14:paraId="2FB167D8" w14:textId="20D03557" w:rsidR="002755E0" w:rsidRPr="006F0DEE" w:rsidRDefault="002755E0" w:rsidP="001C5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6F0DEE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 xml:space="preserve">Учителям </w:t>
            </w:r>
            <w:r w:rsid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предметникам</w:t>
            </w:r>
            <w:r w:rsidRPr="006F0DEE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 xml:space="preserve"> </w:t>
            </w:r>
          </w:p>
          <w:p w14:paraId="43E99C0A" w14:textId="22B5C7A0" w:rsidR="002755E0" w:rsidRPr="006F0DEE" w:rsidRDefault="00797F1F" w:rsidP="001C5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Мастер-класс</w:t>
            </w:r>
            <w:r w:rsidR="002755E0" w:rsidRPr="006F0DE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«</w:t>
            </w:r>
            <w:r w:rsidRPr="00797F1F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Эффективная организация проектно-исследовательской деятельности в профильных и предпрофессиональных классах</w:t>
            </w:r>
            <w:r w:rsidR="002755E0" w:rsidRPr="006F0DE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  <w:p w14:paraId="74140BEA" w14:textId="77777777" w:rsidR="002755E0" w:rsidRPr="006F0DEE" w:rsidRDefault="002755E0" w:rsidP="001C56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</w:p>
          <w:p w14:paraId="73E84FAD" w14:textId="0AD48C8A" w:rsidR="00E64E25" w:rsidRDefault="00E64E25" w:rsidP="006F0D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proofErr w:type="spellStart"/>
            <w:r w:rsidRPr="00E64E25">
              <w:rPr>
                <w:rFonts w:ascii="Franklin Gothic Medium Cond" w:hAnsi="Franklin Gothic Medium Cond"/>
                <w:sz w:val="28"/>
              </w:rPr>
              <w:t>Сигида</w:t>
            </w:r>
            <w:proofErr w:type="spellEnd"/>
            <w:r w:rsidRPr="00E64E25">
              <w:rPr>
                <w:rFonts w:ascii="Franklin Gothic Medium Cond" w:hAnsi="Franklin Gothic Medium Cond"/>
                <w:sz w:val="28"/>
              </w:rPr>
              <w:t xml:space="preserve"> Юлия Борисовна</w:t>
            </w:r>
            <w:r w:rsidR="002755E0" w:rsidRPr="006F0DEE">
              <w:rPr>
                <w:rFonts w:ascii="Franklin Gothic Medium Cond" w:hAnsi="Franklin Gothic Medium Cond"/>
                <w:sz w:val="28"/>
              </w:rPr>
              <w:t xml:space="preserve">, </w:t>
            </w:r>
            <w:r w:rsidRPr="00E64E25">
              <w:rPr>
                <w:rFonts w:ascii="Franklin Gothic Medium Cond" w:hAnsi="Franklin Gothic Medium Cond"/>
                <w:sz w:val="28"/>
              </w:rPr>
              <w:t xml:space="preserve">победитель конкурса "Новый учитель новой информатики. Перезагрузка", двукратный призер регионального этапа конкурса учителей информатики "Про-IT", методист ГБОУ ГМЦ ДОНМ </w:t>
            </w:r>
          </w:p>
          <w:p w14:paraId="0935D068" w14:textId="1C5ED0B3" w:rsidR="002755E0" w:rsidRPr="006F0DEE" w:rsidRDefault="002755E0" w:rsidP="00876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664C00" w:themeColor="accent5" w:themeShade="80"/>
                <w:sz w:val="32"/>
                <w:szCs w:val="28"/>
                <w:lang w:eastAsia="ru-RU"/>
              </w:rPr>
            </w:pPr>
            <w:r w:rsidRPr="006F0DEE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876F6E">
              <w:t xml:space="preserve"> </w:t>
            </w:r>
            <w:r w:rsidR="00876F6E" w:rsidRPr="00876F6E">
              <w:rPr>
                <w:rFonts w:ascii="Franklin Gothic Medium Cond" w:hAnsi="Franklin Gothic Medium Cond"/>
                <w:sz w:val="28"/>
              </w:rPr>
              <w:t>https://meet.google.com/bax-vudk-nki</w:t>
            </w:r>
            <w:r w:rsidR="006F0DEE">
              <w:t xml:space="preserve"> </w:t>
            </w:r>
          </w:p>
        </w:tc>
      </w:tr>
      <w:tr w:rsidR="002755E0" w:rsidRPr="001C56A9" w14:paraId="3900DA20" w14:textId="77777777" w:rsidTr="00EA3F0E">
        <w:trPr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B825BFA" w14:textId="6604F617" w:rsidR="002755E0" w:rsidRPr="004037F1" w:rsidRDefault="002755E0" w:rsidP="004037F1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037F1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15.</w:t>
            </w:r>
            <w:r w:rsidR="00EA3F0E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3</w:t>
            </w:r>
            <w:r w:rsidR="004037F1" w:rsidRPr="004037F1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4037F1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 xml:space="preserve"> – 16.30</w:t>
            </w:r>
          </w:p>
        </w:tc>
        <w:tc>
          <w:tcPr>
            <w:tcW w:w="8602" w:type="dxa"/>
            <w:shd w:val="clear" w:color="auto" w:fill="auto"/>
          </w:tcPr>
          <w:p w14:paraId="630F6E58" w14:textId="7CEB6B1E" w:rsidR="002755E0" w:rsidRPr="004037F1" w:rsidRDefault="002755E0" w:rsidP="001C56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4037F1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 xml:space="preserve">Учителям </w:t>
            </w:r>
            <w:r w:rsid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предметникам</w:t>
            </w:r>
          </w:p>
          <w:p w14:paraId="3B3AE0E6" w14:textId="77777777" w:rsidR="00EA3F0E" w:rsidRPr="002255C3" w:rsidRDefault="002755E0" w:rsidP="001C56A9">
            <w:pPr>
              <w:ind w:left="-18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4037F1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Семинар</w:t>
            </w:r>
            <w:r w:rsidRPr="002255C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«</w:t>
            </w:r>
            <w:r w:rsidR="00EA3F0E" w:rsidRPr="00EA3F0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val="en-US" w:eastAsia="ru-RU"/>
              </w:rPr>
              <w:t>Do</w:t>
            </w:r>
            <w:r w:rsidR="00EA3F0E" w:rsidRPr="002255C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EA3F0E" w:rsidRPr="00EA3F0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val="en-US" w:eastAsia="ru-RU"/>
              </w:rPr>
              <w:t>you</w:t>
            </w:r>
            <w:r w:rsidR="00EA3F0E" w:rsidRPr="002255C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EA3F0E" w:rsidRPr="00EA3F0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val="en-US" w:eastAsia="ru-RU"/>
              </w:rPr>
              <w:t>speak</w:t>
            </w:r>
            <w:r w:rsidR="00EA3F0E" w:rsidRPr="002255C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EA3F0E" w:rsidRPr="00EA3F0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val="en-US" w:eastAsia="ru-RU"/>
              </w:rPr>
              <w:t>IT</w:t>
            </w:r>
            <w:r w:rsidR="00EA3F0E" w:rsidRPr="002255C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?» </w:t>
            </w:r>
          </w:p>
          <w:p w14:paraId="62090EB7" w14:textId="18C9EE6E" w:rsidR="002755E0" w:rsidRPr="004037F1" w:rsidRDefault="00EA3F0E" w:rsidP="001C56A9">
            <w:pPr>
              <w:ind w:left="-18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EA3F0E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(об IT-сленге в профессиональной среде и за ее пределами)</w:t>
            </w:r>
          </w:p>
          <w:p w14:paraId="12EE89A5" w14:textId="67FF59AD" w:rsidR="002755E0" w:rsidRPr="004037F1" w:rsidRDefault="00EA3F0E" w:rsidP="001C56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EA3F0E">
              <w:rPr>
                <w:rFonts w:ascii="Franklin Gothic Medium Cond" w:hAnsi="Franklin Gothic Medium Cond"/>
                <w:sz w:val="28"/>
              </w:rPr>
              <w:t>Громов Илья Валерьевич</w:t>
            </w:r>
            <w:r w:rsidR="002755E0" w:rsidRPr="004037F1">
              <w:rPr>
                <w:rFonts w:ascii="Franklin Gothic Medium Cond" w:hAnsi="Franklin Gothic Medium Cond"/>
                <w:sz w:val="28"/>
              </w:rPr>
              <w:t xml:space="preserve">, </w:t>
            </w:r>
            <w:r>
              <w:rPr>
                <w:rFonts w:ascii="Franklin Gothic Medium Cond" w:hAnsi="Franklin Gothic Medium Cond"/>
                <w:sz w:val="28"/>
              </w:rPr>
              <w:t>п</w:t>
            </w:r>
            <w:r w:rsidRPr="00EA3F0E">
              <w:rPr>
                <w:rFonts w:ascii="Franklin Gothic Medium Cond" w:hAnsi="Franklin Gothic Medium Cond"/>
                <w:sz w:val="28"/>
              </w:rPr>
              <w:t>обедитель конкурса профессионального мастерства и общественного признания "Учитель года Москвы 2021"</w:t>
            </w:r>
            <w:r>
              <w:rPr>
                <w:rFonts w:ascii="Franklin Gothic Medium Cond" w:hAnsi="Franklin Gothic Medium Cond"/>
                <w:sz w:val="28"/>
              </w:rPr>
              <w:t>,</w:t>
            </w:r>
            <w:r>
              <w:t xml:space="preserve"> </w:t>
            </w:r>
            <w:r>
              <w:rPr>
                <w:rFonts w:ascii="Franklin Gothic Medium Cond" w:hAnsi="Franklin Gothic Medium Cond"/>
                <w:sz w:val="28"/>
              </w:rPr>
              <w:t>у</w:t>
            </w:r>
            <w:r w:rsidRPr="00EA3F0E">
              <w:rPr>
                <w:rFonts w:ascii="Franklin Gothic Medium Cond" w:hAnsi="Franklin Gothic Medium Cond"/>
                <w:sz w:val="28"/>
              </w:rPr>
              <w:t>читель английского языка ГБОУ Цифровая школа</w:t>
            </w:r>
          </w:p>
          <w:p w14:paraId="64234AFE" w14:textId="081EAFC9" w:rsidR="002755E0" w:rsidRPr="004037F1" w:rsidRDefault="00EA3F0E" w:rsidP="000D22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664C00" w:themeColor="accent5" w:themeShade="80"/>
                <w:sz w:val="32"/>
                <w:szCs w:val="28"/>
                <w:lang w:eastAsia="ru-RU"/>
              </w:rPr>
            </w:pPr>
            <w:r w:rsidRPr="00EA3F0E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0D224C" w:rsidRPr="00DE6FA1">
              <w:rPr>
                <w:rFonts w:ascii="Franklin Gothic Medium Cond" w:hAnsi="Franklin Gothic Medium Cond"/>
                <w:sz w:val="28"/>
              </w:rPr>
              <w:t xml:space="preserve"> </w:t>
            </w:r>
            <w:r w:rsidR="000D224C" w:rsidRPr="000D224C">
              <w:rPr>
                <w:rFonts w:ascii="Franklin Gothic Medium Cond" w:hAnsi="Franklin Gothic Medium Cond"/>
                <w:sz w:val="28"/>
              </w:rPr>
              <w:t>https://meet.google.com/uzb-ojhx-xjm</w:t>
            </w:r>
          </w:p>
        </w:tc>
      </w:tr>
      <w:tr w:rsidR="002755E0" w:rsidRPr="007206AC" w14:paraId="7E43739B" w14:textId="77777777" w:rsidTr="00E3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none" w:sz="0" w:space="0" w:color="auto"/>
              <w:left w:val="none" w:sz="0" w:space="0" w:color="auto"/>
              <w:bottom w:val="single" w:sz="12" w:space="0" w:color="9A9A8B" w:themeColor="text2" w:themeTint="99"/>
            </w:tcBorders>
            <w:shd w:val="clear" w:color="auto" w:fill="auto"/>
          </w:tcPr>
          <w:p w14:paraId="70BCCE05" w14:textId="63EE4953" w:rsidR="002755E0" w:rsidRPr="001C56A9" w:rsidRDefault="002755E0" w:rsidP="00D1642C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i w:val="0"/>
                <w:color w:val="987200" w:themeColor="accent5" w:themeShade="BF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1</w:t>
            </w:r>
            <w:r w:rsidR="00E3154D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.00 – 1</w:t>
            </w:r>
            <w:r w:rsidR="00D1642C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7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E3154D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2" w:type="dxa"/>
            <w:tcBorders>
              <w:bottom w:val="single" w:sz="12" w:space="0" w:color="9A9A8B" w:themeColor="text2" w:themeTint="99"/>
            </w:tcBorders>
            <w:shd w:val="clear" w:color="auto" w:fill="auto"/>
          </w:tcPr>
          <w:p w14:paraId="16389233" w14:textId="77777777" w:rsidR="002755E0" w:rsidRPr="001C56A9" w:rsidRDefault="002755E0" w:rsidP="001C5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 xml:space="preserve">Учителям </w:t>
            </w:r>
            <w:r w:rsid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предметникам</w:t>
            </w:r>
          </w:p>
          <w:p w14:paraId="1DB7EF61" w14:textId="3D38C760" w:rsidR="002755E0" w:rsidRPr="001C56A9" w:rsidRDefault="00E3154D" w:rsidP="001C56A9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84A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Мастер-класс «</w:t>
            </w:r>
            <w:r w:rsidRPr="00E3154D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Развитие интеллектуальной инициативы обучающихся</w:t>
            </w:r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  <w:p w14:paraId="3467175C" w14:textId="6D7FA8BD" w:rsidR="002755E0" w:rsidRPr="001C56A9" w:rsidRDefault="00E3154D" w:rsidP="001C56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E3154D">
              <w:rPr>
                <w:rFonts w:ascii="Franklin Gothic Medium Cond" w:hAnsi="Franklin Gothic Medium Cond"/>
                <w:sz w:val="28"/>
              </w:rPr>
              <w:t>Жданова</w:t>
            </w:r>
            <w:r w:rsidR="00D1642C">
              <w:rPr>
                <w:rFonts w:ascii="Franklin Gothic Medium Cond" w:hAnsi="Franklin Gothic Medium Cond"/>
                <w:sz w:val="28"/>
              </w:rPr>
              <w:t xml:space="preserve"> </w:t>
            </w:r>
            <w:r w:rsidRPr="00E3154D">
              <w:rPr>
                <w:rFonts w:ascii="Franklin Gothic Medium Cond" w:hAnsi="Franklin Gothic Medium Cond"/>
                <w:sz w:val="28"/>
              </w:rPr>
              <w:t>Олеся Аркадьевна</w:t>
            </w:r>
            <w:r w:rsidR="002755E0" w:rsidRPr="001C56A9">
              <w:rPr>
                <w:rFonts w:ascii="Franklin Gothic Medium Cond" w:hAnsi="Franklin Gothic Medium Cond"/>
                <w:sz w:val="28"/>
              </w:rPr>
              <w:t xml:space="preserve">, </w:t>
            </w:r>
          </w:p>
          <w:p w14:paraId="0F719DE9" w14:textId="77777777" w:rsidR="00E3154D" w:rsidRDefault="00E3154D" w:rsidP="00D164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E3154D">
              <w:rPr>
                <w:rFonts w:ascii="Franklin Gothic Medium Cond" w:hAnsi="Franklin Gothic Medium Cond"/>
                <w:sz w:val="28"/>
              </w:rPr>
              <w:t xml:space="preserve">финалист 2017 и лауреат 2021 года Московского городского конкурса педагогического мастерства и общественного признания "Учитель года" в номинации "Педагог-психолог", педагог-психолог, руководитель службы психолого-педагогического и социального сопровождения </w:t>
            </w:r>
          </w:p>
          <w:p w14:paraId="62B1B4E9" w14:textId="56763239" w:rsidR="00E3154D" w:rsidRDefault="00E3154D" w:rsidP="00D164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E3154D">
              <w:rPr>
                <w:rFonts w:ascii="Franklin Gothic Medium Cond" w:hAnsi="Franklin Gothic Medium Cond"/>
                <w:sz w:val="28"/>
              </w:rPr>
              <w:t>ГБОУ Школы №1987</w:t>
            </w:r>
          </w:p>
          <w:p w14:paraId="38B476EF" w14:textId="2BFB6CAB" w:rsidR="002755E0" w:rsidRDefault="002755E0" w:rsidP="00DE6F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664C00" w:themeColor="accent5" w:themeShade="80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DE6FA1">
              <w:t xml:space="preserve"> </w:t>
            </w:r>
            <w:r w:rsidR="00DE6FA1" w:rsidRPr="00DE6FA1">
              <w:rPr>
                <w:rFonts w:ascii="Franklin Gothic Medium Cond" w:hAnsi="Franklin Gothic Medium Cond"/>
                <w:sz w:val="28"/>
              </w:rPr>
              <w:t>https://meet.google.com/tvr-yskt-fdw</w:t>
            </w:r>
            <w:r w:rsidR="00D1642C">
              <w:t xml:space="preserve"> </w:t>
            </w:r>
          </w:p>
        </w:tc>
      </w:tr>
      <w:tr w:rsidR="003157FC" w:rsidRPr="007206AC" w14:paraId="58FAE8D2" w14:textId="77777777" w:rsidTr="002255C3">
        <w:trPr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12" w:space="0" w:color="9A9A8B" w:themeColor="text2" w:themeTint="99"/>
              <w:left w:val="single" w:sz="12" w:space="0" w:color="9A9A8B" w:themeColor="text2" w:themeTint="99"/>
              <w:bottom w:val="single" w:sz="12" w:space="0" w:color="9A9A8B" w:themeColor="text2" w:themeTint="99"/>
            </w:tcBorders>
            <w:shd w:val="clear" w:color="auto" w:fill="auto"/>
          </w:tcPr>
          <w:p w14:paraId="5CE97C8D" w14:textId="708681A7" w:rsidR="003157FC" w:rsidRPr="001C56A9" w:rsidRDefault="003157FC" w:rsidP="002255C3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2255C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.00 – 1</w:t>
            </w:r>
            <w:r w:rsidR="002255C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2255C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2" w:type="dxa"/>
            <w:tcBorders>
              <w:top w:val="single" w:sz="12" w:space="0" w:color="9A9A8B" w:themeColor="text2" w:themeTint="99"/>
              <w:bottom w:val="single" w:sz="12" w:space="0" w:color="9A9A8B" w:themeColor="text2" w:themeTint="99"/>
            </w:tcBorders>
            <w:shd w:val="clear" w:color="auto" w:fill="auto"/>
          </w:tcPr>
          <w:p w14:paraId="79A1E2F0" w14:textId="77777777" w:rsidR="003157FC" w:rsidRPr="001C56A9" w:rsidRDefault="003157FC" w:rsidP="003157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 xml:space="preserve">Учителям </w:t>
            </w:r>
            <w:r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предметникам</w:t>
            </w:r>
          </w:p>
          <w:p w14:paraId="636CD086" w14:textId="026E6281" w:rsidR="003157FC" w:rsidRPr="001C56A9" w:rsidRDefault="008A499D" w:rsidP="003157FC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84A"/>
                <w:sz w:val="28"/>
                <w:szCs w:val="28"/>
                <w:lang w:eastAsia="ru-RU"/>
              </w:rPr>
            </w:pPr>
            <w:r w:rsidRPr="008A499D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Использование платформы </w:t>
            </w:r>
            <w:proofErr w:type="spellStart"/>
            <w:r w:rsidRPr="008A499D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Scratch</w:t>
            </w:r>
            <w:proofErr w:type="spellEnd"/>
            <w:r w:rsidRPr="008A499D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для формирования знаний и творческих навыков обучающихся</w:t>
            </w:r>
          </w:p>
          <w:p w14:paraId="60888988" w14:textId="77C11A12" w:rsidR="003157FC" w:rsidRPr="001C56A9" w:rsidRDefault="00D75982" w:rsidP="003157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D75982">
              <w:rPr>
                <w:rFonts w:ascii="Franklin Gothic Medium Cond" w:hAnsi="Franklin Gothic Medium Cond"/>
                <w:sz w:val="28"/>
              </w:rPr>
              <w:t>Морозов</w:t>
            </w:r>
            <w:r>
              <w:rPr>
                <w:rFonts w:ascii="Franklin Gothic Medium Cond" w:hAnsi="Franklin Gothic Medium Cond"/>
                <w:sz w:val="28"/>
              </w:rPr>
              <w:t xml:space="preserve"> </w:t>
            </w:r>
            <w:r w:rsidRPr="00D75982">
              <w:rPr>
                <w:rFonts w:ascii="Franklin Gothic Medium Cond" w:hAnsi="Franklin Gothic Medium Cond"/>
                <w:sz w:val="28"/>
              </w:rPr>
              <w:t>Сергей Викторович</w:t>
            </w:r>
            <w:r w:rsidR="003157FC" w:rsidRPr="001C56A9">
              <w:rPr>
                <w:rFonts w:ascii="Franklin Gothic Medium Cond" w:hAnsi="Franklin Gothic Medium Cond"/>
                <w:sz w:val="28"/>
              </w:rPr>
              <w:t xml:space="preserve">, </w:t>
            </w:r>
          </w:p>
          <w:p w14:paraId="7B310B5D" w14:textId="2D5C578A" w:rsidR="00D75982" w:rsidRDefault="00D75982" w:rsidP="003157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D75982">
              <w:rPr>
                <w:rFonts w:ascii="Franklin Gothic Medium Cond" w:hAnsi="Franklin Gothic Medium Cond"/>
                <w:sz w:val="28"/>
              </w:rPr>
              <w:t>финалист конкурса "Педагоги года Москвы - 2022" в номинации</w:t>
            </w:r>
            <w:r>
              <w:rPr>
                <w:rFonts w:ascii="Franklin Gothic Medium Cond" w:hAnsi="Franklin Gothic Medium Cond"/>
                <w:sz w:val="28"/>
              </w:rPr>
              <w:t xml:space="preserve"> </w:t>
            </w:r>
            <w:r w:rsidRPr="00D75982">
              <w:rPr>
                <w:rFonts w:ascii="Franklin Gothic Medium Cond" w:hAnsi="Franklin Gothic Medium Cond"/>
                <w:sz w:val="28"/>
              </w:rPr>
              <w:t>"Педагогический старт", учитель русского языка и литературы</w:t>
            </w:r>
            <w:r>
              <w:rPr>
                <w:rFonts w:ascii="Franklin Gothic Medium Cond" w:hAnsi="Franklin Gothic Medium Cond"/>
                <w:sz w:val="28"/>
              </w:rPr>
              <w:t xml:space="preserve"> </w:t>
            </w:r>
            <w:r w:rsidRPr="00D75982">
              <w:rPr>
                <w:rFonts w:ascii="Franklin Gothic Medium Cond" w:hAnsi="Franklin Gothic Medium Cond"/>
                <w:sz w:val="28"/>
              </w:rPr>
              <w:t>ГБОУ Цифровая школа</w:t>
            </w:r>
          </w:p>
          <w:p w14:paraId="045C0365" w14:textId="5E76ED8E" w:rsidR="003157FC" w:rsidRPr="001C56A9" w:rsidRDefault="003157FC" w:rsidP="00186E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186E66">
              <w:t xml:space="preserve"> </w:t>
            </w:r>
            <w:r w:rsidR="00186E66" w:rsidRPr="00186E66">
              <w:rPr>
                <w:rFonts w:ascii="Franklin Gothic Medium Cond" w:hAnsi="Franklin Gothic Medium Cond"/>
                <w:sz w:val="28"/>
              </w:rPr>
              <w:t>https://meet.google.com/iad-ktti-pte</w:t>
            </w:r>
            <w:r>
              <w:t xml:space="preserve"> </w:t>
            </w:r>
          </w:p>
        </w:tc>
      </w:tr>
      <w:tr w:rsidR="003157FC" w:rsidRPr="007206AC" w14:paraId="63378259" w14:textId="77777777" w:rsidTr="00596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  <w:tcBorders>
              <w:top w:val="single" w:sz="12" w:space="0" w:color="9A9A8B" w:themeColor="text2" w:themeTint="99"/>
              <w:left w:val="single" w:sz="12" w:space="0" w:color="9A9A8B" w:themeColor="text2" w:themeTint="99"/>
              <w:bottom w:val="single" w:sz="12" w:space="0" w:color="9A9A8B" w:themeColor="text2" w:themeTint="99"/>
            </w:tcBorders>
            <w:shd w:val="clear" w:color="auto" w:fill="auto"/>
          </w:tcPr>
          <w:p w14:paraId="63F6C9F0" w14:textId="7B396CBA" w:rsidR="003157FC" w:rsidRPr="001C56A9" w:rsidRDefault="003157FC" w:rsidP="00D75982">
            <w:pPr>
              <w:contextualSpacing/>
              <w:jc w:val="left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59697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.00 – 1</w:t>
            </w:r>
            <w:r w:rsidR="0059697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596973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1C56A9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02" w:type="dxa"/>
            <w:tcBorders>
              <w:top w:val="single" w:sz="12" w:space="0" w:color="9A9A8B" w:themeColor="text2" w:themeTint="99"/>
              <w:bottom w:val="single" w:sz="12" w:space="0" w:color="9A9A8B" w:themeColor="text2" w:themeTint="99"/>
            </w:tcBorders>
            <w:shd w:val="clear" w:color="auto" w:fill="auto"/>
          </w:tcPr>
          <w:p w14:paraId="4B31D745" w14:textId="6304D26D" w:rsidR="003157FC" w:rsidRPr="001C56A9" w:rsidRDefault="003157FC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  <w:t>Воспитателям</w:t>
            </w:r>
          </w:p>
          <w:p w14:paraId="2367CBA5" w14:textId="287177C4" w:rsidR="003157FC" w:rsidRPr="001C56A9" w:rsidRDefault="00596973" w:rsidP="003157FC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84A"/>
                <w:sz w:val="28"/>
                <w:szCs w:val="28"/>
                <w:lang w:eastAsia="ru-RU"/>
              </w:rPr>
            </w:pPr>
            <w:proofErr w:type="spellStart"/>
            <w:r w:rsidRPr="0059697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Лэпбук</w:t>
            </w:r>
            <w:proofErr w:type="spellEnd"/>
            <w:r w:rsidRPr="00596973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как универсальный инструмент в работе воспитателя </w:t>
            </w:r>
          </w:p>
          <w:p w14:paraId="5FFC3628" w14:textId="19726900" w:rsidR="003157FC" w:rsidRPr="001C56A9" w:rsidRDefault="00596973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596973">
              <w:rPr>
                <w:rFonts w:ascii="Franklin Gothic Medium Cond" w:hAnsi="Franklin Gothic Medium Cond"/>
                <w:sz w:val="28"/>
              </w:rPr>
              <w:t>Аникеева</w:t>
            </w:r>
            <w:r w:rsidR="003157FC">
              <w:rPr>
                <w:rFonts w:ascii="Franklin Gothic Medium Cond" w:hAnsi="Franklin Gothic Medium Cond"/>
                <w:sz w:val="28"/>
              </w:rPr>
              <w:t xml:space="preserve"> Татьяна </w:t>
            </w:r>
            <w:r>
              <w:rPr>
                <w:rFonts w:ascii="Franklin Gothic Medium Cond" w:hAnsi="Franklin Gothic Medium Cond"/>
                <w:sz w:val="28"/>
              </w:rPr>
              <w:t>Сергеевн</w:t>
            </w:r>
            <w:r w:rsidR="003157FC">
              <w:rPr>
                <w:rFonts w:ascii="Franklin Gothic Medium Cond" w:hAnsi="Franklin Gothic Medium Cond"/>
                <w:sz w:val="28"/>
              </w:rPr>
              <w:t>а</w:t>
            </w:r>
            <w:r w:rsidR="003157FC" w:rsidRPr="001C56A9">
              <w:rPr>
                <w:rFonts w:ascii="Franklin Gothic Medium Cond" w:hAnsi="Franklin Gothic Medium Cond"/>
                <w:sz w:val="28"/>
              </w:rPr>
              <w:t xml:space="preserve">, </w:t>
            </w:r>
          </w:p>
          <w:p w14:paraId="32BB18C2" w14:textId="30CE6467" w:rsidR="00596973" w:rsidRDefault="00596973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sz w:val="28"/>
              </w:rPr>
            </w:pPr>
            <w:r w:rsidRPr="00596973">
              <w:rPr>
                <w:rFonts w:ascii="Franklin Gothic Medium Cond" w:hAnsi="Franklin Gothic Medium Cond"/>
                <w:sz w:val="28"/>
              </w:rPr>
              <w:t xml:space="preserve">победитель конкурса "Воспитатель года города Москвы -2021", лауреат Всероссийского профессионального конкурса "Воспитатель года России – 2021", воспитатель ГБОУ Школы №1980 </w:t>
            </w:r>
          </w:p>
          <w:p w14:paraId="0DADE504" w14:textId="48C831E9" w:rsidR="003157FC" w:rsidRPr="001C56A9" w:rsidRDefault="003157FC" w:rsidP="00D508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32"/>
                <w:szCs w:val="28"/>
                <w:lang w:eastAsia="ru-RU"/>
              </w:rPr>
            </w:pPr>
            <w:r w:rsidRPr="001C56A9">
              <w:rPr>
                <w:rFonts w:ascii="Franklin Gothic Medium Cond" w:hAnsi="Franklin Gothic Medium Cond"/>
                <w:sz w:val="28"/>
              </w:rPr>
              <w:t>Подключение по ссылке:</w:t>
            </w:r>
            <w:r w:rsidR="00D50898" w:rsidRPr="00D50898">
              <w:rPr>
                <w:rFonts w:ascii="Franklin Gothic Medium Cond" w:hAnsi="Franklin Gothic Medium Cond"/>
                <w:sz w:val="28"/>
              </w:rPr>
              <w:t xml:space="preserve"> https://meet.google.com/awd-dmew-otq</w:t>
            </w:r>
            <w:r>
              <w:t xml:space="preserve"> </w:t>
            </w:r>
          </w:p>
        </w:tc>
      </w:tr>
    </w:tbl>
    <w:p w14:paraId="7CB6F7C4" w14:textId="53E2079B" w:rsidR="008D44E0" w:rsidRDefault="002755E0" w:rsidP="0084757A">
      <w:r>
        <w:rPr>
          <w:noProof/>
          <w:lang w:eastAsia="ru-RU"/>
        </w:rPr>
        <w:t xml:space="preserve"> </w:t>
      </w:r>
      <w:r w:rsidR="009E7E88">
        <w:rPr>
          <w:noProof/>
          <w:lang w:eastAsia="ru-RU"/>
        </w:rPr>
        <w:drawing>
          <wp:inline distT="0" distB="0" distL="0" distR="0" wp14:anchorId="72FAD58F" wp14:editId="4B16018D">
            <wp:extent cx="6677025" cy="460375"/>
            <wp:effectExtent l="76200" t="57150" r="85725" b="111125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Style w:val="af1"/>
        <w:tblpPr w:leftFromText="180" w:rightFromText="180" w:vertAnchor="text" w:horzAnchor="margin" w:tblpY="96"/>
        <w:tblW w:w="10617" w:type="dxa"/>
        <w:tblBorders>
          <w:top w:val="single" w:sz="12" w:space="0" w:color="9A9A8B" w:themeColor="text2" w:themeTint="99"/>
          <w:left w:val="single" w:sz="12" w:space="0" w:color="9A9A8B" w:themeColor="text2" w:themeTint="99"/>
          <w:bottom w:val="single" w:sz="12" w:space="0" w:color="9A9A8B" w:themeColor="text2" w:themeTint="99"/>
          <w:right w:val="single" w:sz="12" w:space="0" w:color="9A9A8B" w:themeColor="text2" w:themeTint="99"/>
          <w:insideH w:val="single" w:sz="12" w:space="0" w:color="9A9A8B" w:themeColor="text2" w:themeTint="99"/>
          <w:insideV w:val="single" w:sz="12" w:space="0" w:color="9A9A8B" w:themeColor="text2" w:themeTint="99"/>
        </w:tblBorders>
        <w:tblLook w:val="04A0" w:firstRow="1" w:lastRow="0" w:firstColumn="1" w:lastColumn="0" w:noHBand="0" w:noVBand="1"/>
      </w:tblPr>
      <w:tblGrid>
        <w:gridCol w:w="1970"/>
        <w:gridCol w:w="8647"/>
      </w:tblGrid>
      <w:tr w:rsidR="009E7E88" w:rsidRPr="00862AEB" w14:paraId="257E9C26" w14:textId="77777777" w:rsidTr="00634592">
        <w:tc>
          <w:tcPr>
            <w:tcW w:w="1970" w:type="dxa"/>
            <w:shd w:val="clear" w:color="auto" w:fill="auto"/>
          </w:tcPr>
          <w:p w14:paraId="124C2127" w14:textId="5561D1A0" w:rsidR="009E7E88" w:rsidRPr="00BE7958" w:rsidRDefault="009E7E88" w:rsidP="009E7E88">
            <w:pPr>
              <w:contextualSpacing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BE7958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15.00 – 1</w:t>
            </w:r>
            <w:r w:rsidR="00BE7958" w:rsidRPr="00BE7958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BE7958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BE7958" w:rsidRPr="00BE7958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00</w:t>
            </w:r>
          </w:p>
          <w:p w14:paraId="0DA08DE4" w14:textId="09CF371B" w:rsidR="009E7E88" w:rsidRPr="00BE7958" w:rsidRDefault="009E7E88" w:rsidP="009E7E88">
            <w:pPr>
              <w:rPr>
                <w:color w:val="664C00" w:themeColor="accent5" w:themeShade="80"/>
              </w:rPr>
            </w:pPr>
          </w:p>
        </w:tc>
        <w:tc>
          <w:tcPr>
            <w:tcW w:w="8647" w:type="dxa"/>
            <w:shd w:val="clear" w:color="auto" w:fill="auto"/>
          </w:tcPr>
          <w:p w14:paraId="47EDBD04" w14:textId="76968D93" w:rsidR="009E7E88" w:rsidRDefault="00634592" w:rsidP="00634592">
            <w:pPr>
              <w:shd w:val="clear" w:color="auto" w:fill="FFFFFF" w:themeFill="background1"/>
              <w:contextualSpacing/>
              <w:jc w:val="right"/>
              <w:rPr>
                <w:rFonts w:ascii="Franklin Gothic Medium Cond" w:hAnsi="Franklin Gothic Medium Cond"/>
                <w:b/>
                <w:sz w:val="28"/>
              </w:rPr>
            </w:pPr>
            <w:r>
              <w:rPr>
                <w:rFonts w:ascii="Franklin Gothic Medium Cond" w:hAnsi="Franklin Gothic Medium Cond"/>
                <w:b/>
                <w:sz w:val="28"/>
              </w:rPr>
              <w:t>Наставничество в олимпиадном движении</w:t>
            </w:r>
          </w:p>
          <w:p w14:paraId="05E0B892" w14:textId="77777777" w:rsidR="00634592" w:rsidRPr="00BE7958" w:rsidRDefault="00634592" w:rsidP="00634592">
            <w:pPr>
              <w:shd w:val="clear" w:color="auto" w:fill="FFFFFF" w:themeFill="background1"/>
              <w:contextualSpacing/>
              <w:jc w:val="right"/>
              <w:rPr>
                <w:rFonts w:ascii="Franklin Gothic Medium Cond" w:hAnsi="Franklin Gothic Medium Cond"/>
                <w:b/>
                <w:sz w:val="28"/>
              </w:rPr>
            </w:pPr>
          </w:p>
          <w:p w14:paraId="0679243D" w14:textId="3EEB4500" w:rsidR="00A60D2E" w:rsidRPr="00BE7958" w:rsidRDefault="00634592" w:rsidP="00A60D2E">
            <w:pPr>
              <w:shd w:val="clear" w:color="auto" w:fill="FFFFFF" w:themeFill="background1"/>
              <w:contextualSpacing/>
              <w:jc w:val="right"/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</w:pPr>
            <w:proofErr w:type="spellStart"/>
            <w:r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Клименкова</w:t>
            </w:r>
            <w:proofErr w:type="spellEnd"/>
            <w:r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 xml:space="preserve"> Ольга Петровна</w:t>
            </w:r>
            <w:r w:rsidR="009E7E88" w:rsidRPr="00BE7958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 xml:space="preserve">, </w:t>
            </w:r>
          </w:p>
          <w:p w14:paraId="480F96A2" w14:textId="7F6133B0" w:rsidR="00BE7958" w:rsidRPr="00BE7958" w:rsidRDefault="00634592" w:rsidP="00A60D2E">
            <w:pPr>
              <w:shd w:val="clear" w:color="auto" w:fill="FFFFFF" w:themeFill="background1"/>
              <w:contextualSpacing/>
              <w:jc w:val="right"/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</w:pPr>
            <w:r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заместитель руководителя МБОУ ДО «ИМЦ»</w:t>
            </w:r>
          </w:p>
          <w:p w14:paraId="1912A1EA" w14:textId="77777777" w:rsidR="009E7E88" w:rsidRPr="00BE7958" w:rsidRDefault="009E7E88" w:rsidP="00A60D2E">
            <w:pPr>
              <w:shd w:val="clear" w:color="auto" w:fill="FFFFFF" w:themeFill="background1"/>
              <w:contextualSpacing/>
              <w:jc w:val="right"/>
              <w:rPr>
                <w:rFonts w:ascii="Franklin Gothic Medium Cond" w:hAnsi="Franklin Gothic Medium Cond"/>
                <w:b/>
                <w:sz w:val="28"/>
              </w:rPr>
            </w:pPr>
          </w:p>
          <w:p w14:paraId="7ADA5869" w14:textId="686BC4A2" w:rsidR="009E7E88" w:rsidRPr="00BE7958" w:rsidRDefault="009E7E88" w:rsidP="00183926">
            <w:pPr>
              <w:shd w:val="clear" w:color="auto" w:fill="FFFFFF" w:themeFill="background1"/>
              <w:jc w:val="right"/>
              <w:rPr>
                <w:rFonts w:ascii="Franklin Gothic Medium Cond" w:hAnsi="Franklin Gothic Medium Cond"/>
              </w:rPr>
            </w:pPr>
            <w:r w:rsidRPr="00BE7958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Подключение по ссылке:</w:t>
            </w:r>
            <w:r w:rsidR="00BE7958">
              <w:t xml:space="preserve"> </w:t>
            </w:r>
            <w:r w:rsidR="00183926" w:rsidRPr="00183926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https://meet.google.com/enj-ybbz-dpo</w:t>
            </w:r>
          </w:p>
        </w:tc>
      </w:tr>
    </w:tbl>
    <w:p w14:paraId="053915C8" w14:textId="57D26164" w:rsidR="004A3295" w:rsidRDefault="004A3295" w:rsidP="0084757A"/>
    <w:p w14:paraId="439D9EAB" w14:textId="395D459E" w:rsidR="00957103" w:rsidRDefault="00957103" w:rsidP="0084757A"/>
    <w:p w14:paraId="10DCDC11" w14:textId="5593E3AD" w:rsidR="0066295B" w:rsidRDefault="0066295B" w:rsidP="0084757A"/>
    <w:tbl>
      <w:tblPr>
        <w:tblStyle w:val="-71"/>
        <w:tblpPr w:leftFromText="180" w:rightFromText="180" w:vertAnchor="page" w:horzAnchor="margin" w:tblpY="2596"/>
        <w:tblW w:w="10617" w:type="dxa"/>
        <w:tblBorders>
          <w:top w:val="single" w:sz="12" w:space="0" w:color="9A9A8B" w:themeColor="text2" w:themeTint="99"/>
          <w:left w:val="single" w:sz="12" w:space="0" w:color="9A9A8B" w:themeColor="text2" w:themeTint="99"/>
          <w:bottom w:val="single" w:sz="12" w:space="0" w:color="9A9A8B" w:themeColor="text2" w:themeTint="99"/>
          <w:right w:val="single" w:sz="12" w:space="0" w:color="9A9A8B" w:themeColor="text2" w:themeTint="99"/>
          <w:insideH w:val="single" w:sz="12" w:space="0" w:color="9A9A8B" w:themeColor="text2" w:themeTint="99"/>
          <w:insideV w:val="single" w:sz="12" w:space="0" w:color="9A9A8B" w:themeColor="text2" w:themeTint="99"/>
        </w:tblBorders>
        <w:tblLook w:val="04A0" w:firstRow="1" w:lastRow="0" w:firstColumn="1" w:lastColumn="0" w:noHBand="0" w:noVBand="1"/>
      </w:tblPr>
      <w:tblGrid>
        <w:gridCol w:w="1985"/>
        <w:gridCol w:w="8632"/>
      </w:tblGrid>
      <w:tr w:rsidR="003157FC" w14:paraId="00AA74B8" w14:textId="77777777" w:rsidTr="00315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CCE7C8" w14:textId="6740BE10" w:rsidR="003157FC" w:rsidRPr="00693B0C" w:rsidRDefault="003157FC" w:rsidP="003157FC">
            <w:pPr>
              <w:contextualSpacing/>
              <w:jc w:val="left"/>
              <w:rPr>
                <w:rFonts w:ascii="Franklin Gothic Medium Cond" w:eastAsia="+mn-ea" w:hAnsi="Franklin Gothic Medium Cond" w:cs="+mn-cs"/>
                <w:b w:val="0"/>
                <w:color w:val="1D184A"/>
                <w:sz w:val="28"/>
                <w:szCs w:val="28"/>
                <w:lang w:eastAsia="ru-RU"/>
              </w:rPr>
            </w:pPr>
            <w:r w:rsidRPr="00693B0C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693B0C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693B0C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 – 1</w:t>
            </w:r>
            <w:r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6</w:t>
            </w:r>
            <w:r w:rsidRPr="00693B0C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  <w:r w:rsidRPr="00693B0C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E48FB6" w14:textId="3AFD5FCF" w:rsidR="003157FC" w:rsidRPr="001905F5" w:rsidRDefault="003157FC" w:rsidP="003157FC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bCs w:val="0"/>
                <w:color w:val="1D1B11" w:themeColor="background2" w:themeShade="1A"/>
                <w:sz w:val="28"/>
                <w:szCs w:val="30"/>
                <w:lang w:eastAsia="ru-RU"/>
              </w:rPr>
            </w:pPr>
            <w:proofErr w:type="spellStart"/>
            <w:r w:rsidRPr="001905F5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30"/>
                <w:lang w:eastAsia="ru-RU"/>
              </w:rPr>
              <w:t>Тьюторинг</w:t>
            </w:r>
            <w:proofErr w:type="spellEnd"/>
            <w:r w:rsidRPr="001905F5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30"/>
                <w:lang w:eastAsia="ru-RU"/>
              </w:rPr>
              <w:t xml:space="preserve"> для обучающихся 11 классов </w:t>
            </w:r>
          </w:p>
          <w:p w14:paraId="686A31D3" w14:textId="0A3E7937" w:rsidR="003157FC" w:rsidRPr="001905F5" w:rsidRDefault="003157FC" w:rsidP="003157FC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color w:val="1D1B11" w:themeColor="background2" w:themeShade="1A"/>
                <w:sz w:val="28"/>
                <w:szCs w:val="30"/>
                <w:lang w:eastAsia="ru-RU"/>
              </w:rPr>
            </w:pPr>
            <w:r w:rsidRPr="001905F5"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30"/>
                <w:lang w:eastAsia="ru-RU"/>
              </w:rPr>
              <w:t>«Изменения в КИМ ЕГЭ -2024 по физике»</w:t>
            </w:r>
          </w:p>
          <w:p w14:paraId="4D065D78" w14:textId="0AAC357E" w:rsidR="003157FC" w:rsidRPr="00693B0C" w:rsidRDefault="003157FC" w:rsidP="003157FC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 w:val="0"/>
                <w:color w:val="1D184A"/>
                <w:sz w:val="28"/>
                <w:szCs w:val="28"/>
                <w:lang w:eastAsia="ru-RU"/>
              </w:rPr>
            </w:pPr>
          </w:p>
          <w:p w14:paraId="083C9B11" w14:textId="77777777" w:rsidR="003157FC" w:rsidRDefault="003157FC" w:rsidP="003157FC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Cs w:val="0"/>
                <w:sz w:val="28"/>
              </w:rPr>
            </w:pPr>
            <w:r>
              <w:rPr>
                <w:rFonts w:ascii="Franklin Gothic Medium Cond" w:hAnsi="Franklin Gothic Medium Cond"/>
                <w:b w:val="0"/>
                <w:sz w:val="28"/>
              </w:rPr>
              <w:t>Яковлева Ирина Алексеевна</w:t>
            </w:r>
            <w:r w:rsidRPr="00693B0C">
              <w:rPr>
                <w:rFonts w:ascii="Franklin Gothic Medium Cond" w:hAnsi="Franklin Gothic Medium Cond"/>
                <w:b w:val="0"/>
                <w:sz w:val="28"/>
              </w:rPr>
              <w:t xml:space="preserve">, </w:t>
            </w:r>
          </w:p>
          <w:p w14:paraId="18157FD2" w14:textId="77777777" w:rsidR="003157FC" w:rsidRDefault="003157FC" w:rsidP="003157FC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Cs w:val="0"/>
                <w:sz w:val="28"/>
              </w:rPr>
            </w:pPr>
            <w:r>
              <w:rPr>
                <w:rFonts w:ascii="Franklin Gothic Medium Cond" w:hAnsi="Franklin Gothic Medium Cond"/>
                <w:b w:val="0"/>
                <w:sz w:val="28"/>
              </w:rPr>
              <w:t>учитель физики МБОУ «Гатчинская СОШ №8 «ЦО»</w:t>
            </w:r>
          </w:p>
          <w:p w14:paraId="0BD547F3" w14:textId="77777777" w:rsidR="003157FC" w:rsidRPr="00693B0C" w:rsidRDefault="003157FC" w:rsidP="003157FC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  <w:sz w:val="28"/>
              </w:rPr>
            </w:pPr>
          </w:p>
          <w:p w14:paraId="1035F2A6" w14:textId="49BEA347" w:rsidR="003157FC" w:rsidRPr="00693B0C" w:rsidRDefault="003157FC" w:rsidP="00900647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84A"/>
                <w:sz w:val="28"/>
                <w:szCs w:val="28"/>
                <w:lang w:eastAsia="ru-RU"/>
              </w:rPr>
            </w:pPr>
            <w:r w:rsidRPr="00693B0C">
              <w:rPr>
                <w:rFonts w:ascii="Franklin Gothic Medium Cond" w:hAnsi="Franklin Gothic Medium Cond"/>
                <w:b w:val="0"/>
                <w:sz w:val="28"/>
              </w:rPr>
              <w:t xml:space="preserve">Подключение по ссылке: </w:t>
            </w:r>
            <w:r w:rsidR="00900647" w:rsidRPr="00900647">
              <w:rPr>
                <w:rFonts w:ascii="Franklin Gothic Medium Cond" w:hAnsi="Franklin Gothic Medium Cond"/>
                <w:b w:val="0"/>
                <w:sz w:val="28"/>
              </w:rPr>
              <w:t>https://meet.google.com/cne-kedh-suo</w:t>
            </w:r>
          </w:p>
        </w:tc>
      </w:tr>
      <w:tr w:rsidR="003157FC" w14:paraId="67FA7C3D" w14:textId="77777777" w:rsidTr="0031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4C62FA" w14:textId="14023EDB" w:rsidR="003157FC" w:rsidRPr="004A3295" w:rsidRDefault="003157FC" w:rsidP="003157FC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i w:val="0"/>
                <w:color w:val="1D1B11" w:themeColor="background2" w:themeShade="1A"/>
                <w:sz w:val="28"/>
                <w:szCs w:val="24"/>
                <w:lang w:eastAsia="ru-RU"/>
              </w:rPr>
            </w:pPr>
            <w:r w:rsidRPr="004A3295">
              <w:rPr>
                <w:rFonts w:ascii="Franklin Gothic Medium Cond" w:eastAsia="+mn-ea" w:hAnsi="Franklin Gothic Medium Cond" w:cs="+mn-cs"/>
                <w:b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15.30 – 16.30</w:t>
            </w:r>
          </w:p>
          <w:p w14:paraId="5B7DEA22" w14:textId="187F63F9" w:rsidR="003157FC" w:rsidRPr="00E63DE4" w:rsidRDefault="003157FC" w:rsidP="003157FC">
            <w:pPr>
              <w:contextualSpacing/>
              <w:rPr>
                <w:rFonts w:ascii="Franklin Gothic Medium Cond" w:eastAsia="+mn-ea" w:hAnsi="Franklin Gothic Medium Cond" w:cs="+mn-cs"/>
                <w:b/>
                <w:color w:val="1D184A"/>
                <w:sz w:val="28"/>
                <w:szCs w:val="28"/>
                <w:lang w:eastAsia="ru-RU"/>
              </w:rPr>
            </w:pPr>
          </w:p>
        </w:tc>
        <w:tc>
          <w:tcPr>
            <w:tcW w:w="8632" w:type="dxa"/>
            <w:shd w:val="clear" w:color="auto" w:fill="auto"/>
          </w:tcPr>
          <w:p w14:paraId="088C137A" w14:textId="1A492138" w:rsidR="003157FC" w:rsidRPr="003157FC" w:rsidRDefault="003157FC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</w:pPr>
            <w:proofErr w:type="spellStart"/>
            <w:r w:rsidRP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  <w:t>Тьюторинг</w:t>
            </w:r>
            <w:proofErr w:type="spellEnd"/>
            <w:r w:rsidRP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  <w:t xml:space="preserve"> для обучающихся 11 классов </w:t>
            </w:r>
          </w:p>
          <w:p w14:paraId="00D3E785" w14:textId="77777777" w:rsidR="003157FC" w:rsidRPr="003157FC" w:rsidRDefault="003157FC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</w:pPr>
            <w:r w:rsidRP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  <w:t xml:space="preserve">«Практика выполнения выборочных заданий ГИА по русскому языку </w:t>
            </w:r>
          </w:p>
          <w:p w14:paraId="5C6595A2" w14:textId="77777777" w:rsidR="003157FC" w:rsidRPr="003157FC" w:rsidRDefault="003157FC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</w:pPr>
            <w:r w:rsidRPr="003157F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30"/>
                <w:lang w:eastAsia="ru-RU"/>
              </w:rPr>
              <w:t xml:space="preserve">через анализ ошибок учащихся» </w:t>
            </w:r>
          </w:p>
          <w:p w14:paraId="402A4A29" w14:textId="77777777" w:rsidR="003157FC" w:rsidRPr="00E63DE4" w:rsidRDefault="003157FC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b/>
                <w:sz w:val="28"/>
              </w:rPr>
            </w:pPr>
            <w:r>
              <w:rPr>
                <w:rFonts w:ascii="Franklin Gothic Medium Cond" w:hAnsi="Franklin Gothic Medium Cond"/>
                <w:sz w:val="28"/>
              </w:rPr>
              <w:t>Филиппова Наталья Владимировна</w:t>
            </w:r>
            <w:r w:rsidRPr="00E63DE4">
              <w:rPr>
                <w:rFonts w:ascii="Franklin Gothic Medium Cond" w:hAnsi="Franklin Gothic Medium Cond"/>
                <w:sz w:val="28"/>
              </w:rPr>
              <w:t xml:space="preserve">, </w:t>
            </w:r>
          </w:p>
          <w:p w14:paraId="316BD1D3" w14:textId="77777777" w:rsidR="003157FC" w:rsidRPr="00E63DE4" w:rsidRDefault="003157FC" w:rsidP="003157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hAnsi="Franklin Gothic Medium Cond"/>
                <w:b/>
                <w:sz w:val="28"/>
              </w:rPr>
            </w:pPr>
            <w:r>
              <w:rPr>
                <w:rFonts w:ascii="Franklin Gothic Medium Cond" w:hAnsi="Franklin Gothic Medium Cond"/>
                <w:sz w:val="28"/>
              </w:rPr>
              <w:t>учитель русского языка и литературы МБОУ «</w:t>
            </w:r>
            <w:proofErr w:type="spellStart"/>
            <w:r>
              <w:rPr>
                <w:rFonts w:ascii="Franklin Gothic Medium Cond" w:hAnsi="Franklin Gothic Medium Cond"/>
                <w:sz w:val="28"/>
              </w:rPr>
              <w:t>Вырицкая</w:t>
            </w:r>
            <w:proofErr w:type="spellEnd"/>
            <w:r>
              <w:rPr>
                <w:rFonts w:ascii="Franklin Gothic Medium Cond" w:hAnsi="Franklin Gothic Medium Cond"/>
                <w:sz w:val="28"/>
              </w:rPr>
              <w:t xml:space="preserve"> СОШ №1»</w:t>
            </w:r>
          </w:p>
          <w:p w14:paraId="105D57B5" w14:textId="526681BE" w:rsidR="003157FC" w:rsidRPr="00E63DE4" w:rsidRDefault="003157FC" w:rsidP="00D149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DE4">
              <w:rPr>
                <w:rFonts w:ascii="Franklin Gothic Medium Cond" w:hAnsi="Franklin Gothic Medium Cond"/>
                <w:sz w:val="28"/>
              </w:rPr>
              <w:t>Подключение по ссылке</w:t>
            </w:r>
            <w:r w:rsidRPr="00042DBD">
              <w:rPr>
                <w:rFonts w:ascii="Franklin Gothic Medium Cond" w:hAnsi="Franklin Gothic Medium Cond"/>
                <w:sz w:val="28"/>
              </w:rPr>
              <w:t>:</w:t>
            </w:r>
            <w:r>
              <w:rPr>
                <w:rFonts w:ascii="Franklin Gothic Medium Cond" w:hAnsi="Franklin Gothic Medium Cond"/>
                <w:sz w:val="28"/>
              </w:rPr>
              <w:t xml:space="preserve"> </w:t>
            </w:r>
            <w:r w:rsidR="00D149E5" w:rsidRPr="00D149E5">
              <w:rPr>
                <w:rFonts w:ascii="Franklin Gothic Medium Cond" w:hAnsi="Franklin Gothic Medium Cond"/>
                <w:sz w:val="28"/>
              </w:rPr>
              <w:t>https://meet.google.com/wsb-yqtb-ntq</w:t>
            </w:r>
          </w:p>
        </w:tc>
      </w:tr>
    </w:tbl>
    <w:p w14:paraId="03F338C5" w14:textId="255167CF" w:rsidR="0066295B" w:rsidRDefault="00634592" w:rsidP="0084757A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517C67F" wp14:editId="472696D9">
            <wp:simplePos x="0" y="0"/>
            <wp:positionH relativeFrom="margin">
              <wp:posOffset>-89535</wp:posOffset>
            </wp:positionH>
            <wp:positionV relativeFrom="paragraph">
              <wp:posOffset>-654050</wp:posOffset>
            </wp:positionV>
            <wp:extent cx="6994525" cy="17430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580B6" w14:textId="09B0134D" w:rsidR="00957103" w:rsidRDefault="00957103" w:rsidP="0084757A"/>
    <w:tbl>
      <w:tblPr>
        <w:tblStyle w:val="-71"/>
        <w:tblpPr w:leftFromText="180" w:rightFromText="180" w:vertAnchor="page" w:horzAnchor="margin" w:tblpY="10351"/>
        <w:tblW w:w="10617" w:type="dxa"/>
        <w:tblBorders>
          <w:top w:val="single" w:sz="12" w:space="0" w:color="9A9A8B" w:themeColor="text2" w:themeTint="99"/>
          <w:left w:val="single" w:sz="12" w:space="0" w:color="9A9A8B" w:themeColor="text2" w:themeTint="99"/>
          <w:bottom w:val="single" w:sz="12" w:space="0" w:color="9A9A8B" w:themeColor="text2" w:themeTint="99"/>
          <w:right w:val="single" w:sz="12" w:space="0" w:color="9A9A8B" w:themeColor="text2" w:themeTint="99"/>
          <w:insideH w:val="single" w:sz="12" w:space="0" w:color="9A9A8B" w:themeColor="text2" w:themeTint="99"/>
          <w:insideV w:val="single" w:sz="12" w:space="0" w:color="9A9A8B" w:themeColor="text2" w:themeTint="99"/>
        </w:tblBorders>
        <w:tblLook w:val="04A0" w:firstRow="1" w:lastRow="0" w:firstColumn="1" w:lastColumn="0" w:noHBand="0" w:noVBand="1"/>
      </w:tblPr>
      <w:tblGrid>
        <w:gridCol w:w="1985"/>
        <w:gridCol w:w="8632"/>
      </w:tblGrid>
      <w:tr w:rsidR="003157FC" w14:paraId="48B2C020" w14:textId="77777777" w:rsidTr="00634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FFCA6E" w14:textId="77777777" w:rsidR="003157FC" w:rsidRPr="00F57638" w:rsidRDefault="003157FC" w:rsidP="003157FC">
            <w:pPr>
              <w:contextualSpacing/>
              <w:jc w:val="left"/>
              <w:rPr>
                <w:rFonts w:ascii="Times New Roman" w:eastAsia="Times New Roman" w:hAnsi="Times New Roman" w:cs="Times New Roman"/>
                <w:i w:val="0"/>
                <w:color w:val="1D1B11" w:themeColor="background2" w:themeShade="1A"/>
                <w:sz w:val="28"/>
                <w:szCs w:val="24"/>
                <w:lang w:eastAsia="ru-RU"/>
              </w:rPr>
            </w:pPr>
            <w:r w:rsidRPr="00F57638">
              <w:rPr>
                <w:rFonts w:ascii="Franklin Gothic Medium Cond" w:eastAsia="+mn-ea" w:hAnsi="Franklin Gothic Medium Cond" w:cs="+mn-cs"/>
                <w:i w:val="0"/>
                <w:color w:val="1D1B11" w:themeColor="background2" w:themeShade="1A"/>
                <w:sz w:val="28"/>
                <w:szCs w:val="28"/>
                <w:lang w:eastAsia="ru-RU"/>
              </w:rPr>
              <w:t>17.00 – 18.00</w:t>
            </w:r>
          </w:p>
          <w:p w14:paraId="5B05C057" w14:textId="77777777" w:rsidR="003157FC" w:rsidRPr="00260B05" w:rsidRDefault="003157FC" w:rsidP="003157FC">
            <w:pPr>
              <w:rPr>
                <w:i w:val="0"/>
              </w:rPr>
            </w:pPr>
          </w:p>
        </w:tc>
        <w:tc>
          <w:tcPr>
            <w:tcW w:w="86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6B0B668" w14:textId="37C37058" w:rsidR="003157FC" w:rsidRDefault="00634592" w:rsidP="003157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Прикус, жевание, глотание, речь.</w:t>
            </w:r>
          </w:p>
          <w:p w14:paraId="5FB9B78F" w14:textId="0692ECB3" w:rsidR="00634592" w:rsidRPr="00F57638" w:rsidRDefault="00634592" w:rsidP="003157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Что нужно знать родителям о </w:t>
            </w:r>
            <w:proofErr w:type="spellStart"/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>миофункциональных</w:t>
            </w:r>
            <w:proofErr w:type="spellEnd"/>
            <w:r>
              <w:rPr>
                <w:rFonts w:ascii="Franklin Gothic Medium Cond" w:eastAsia="+mn-ea" w:hAnsi="Franklin Gothic Medium Cond" w:cs="+mn-cs"/>
                <w:color w:val="1D1B11" w:themeColor="background2" w:themeShade="1A"/>
                <w:sz w:val="28"/>
                <w:szCs w:val="28"/>
                <w:lang w:eastAsia="ru-RU"/>
              </w:rPr>
              <w:t xml:space="preserve"> нарушениях у детей?</w:t>
            </w:r>
          </w:p>
          <w:p w14:paraId="44525D5E" w14:textId="25412457" w:rsidR="003157FC" w:rsidRDefault="00634592" w:rsidP="003157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hAnsi="Franklin Gothic Medium Cond"/>
                <w:b w:val="0"/>
                <w:sz w:val="28"/>
              </w:rPr>
            </w:pPr>
            <w:r>
              <w:rPr>
                <w:rFonts w:ascii="Franklin Gothic Medium Cond" w:hAnsi="Franklin Gothic Medium Cond"/>
                <w:b w:val="0"/>
                <w:sz w:val="28"/>
              </w:rPr>
              <w:t>Федорова Екатерина Алексеевна</w:t>
            </w:r>
            <w:r w:rsidR="003157FC">
              <w:rPr>
                <w:rFonts w:ascii="Franklin Gothic Medium Cond" w:hAnsi="Franklin Gothic Medium Cond"/>
                <w:b w:val="0"/>
                <w:sz w:val="28"/>
              </w:rPr>
              <w:t>,</w:t>
            </w:r>
            <w:r w:rsidR="003157FC">
              <w:t xml:space="preserve"> </w:t>
            </w:r>
            <w:r>
              <w:rPr>
                <w:rFonts w:ascii="Franklin Gothic Medium Cond" w:hAnsi="Franklin Gothic Medium Cond"/>
                <w:b w:val="0"/>
                <w:sz w:val="28"/>
              </w:rPr>
              <w:t xml:space="preserve">учитель-логопед </w:t>
            </w:r>
            <w:r w:rsidR="003157FC">
              <w:rPr>
                <w:rFonts w:ascii="Franklin Gothic Medium Cond" w:hAnsi="Franklin Gothic Medium Cond"/>
                <w:b w:val="0"/>
                <w:sz w:val="28"/>
              </w:rPr>
              <w:t>МБОУ «ЦП</w:t>
            </w:r>
            <w:r w:rsidR="003157FC" w:rsidRPr="00A15CC0">
              <w:rPr>
                <w:rFonts w:ascii="Franklin Gothic Medium Cond" w:hAnsi="Franklin Gothic Medium Cond"/>
                <w:b w:val="0"/>
                <w:sz w:val="28"/>
              </w:rPr>
              <w:t>МСС</w:t>
            </w:r>
            <w:r w:rsidR="003157FC">
              <w:rPr>
                <w:rFonts w:ascii="Franklin Gothic Medium Cond" w:hAnsi="Franklin Gothic Medium Cond"/>
                <w:b w:val="0"/>
                <w:sz w:val="28"/>
              </w:rPr>
              <w:t xml:space="preserve">» </w:t>
            </w:r>
          </w:p>
          <w:p w14:paraId="26D4B1B9" w14:textId="7CBE4137" w:rsidR="003157FC" w:rsidRPr="00064731" w:rsidRDefault="003157FC" w:rsidP="006345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="Franklin Gothic Medium Cond" w:hAnsi="Franklin Gothic Medium Cond"/>
                <w:b w:val="0"/>
                <w:sz w:val="28"/>
              </w:rPr>
              <w:t>Подключение по ссылке:</w:t>
            </w:r>
            <w:r w:rsidR="00741798">
              <w:rPr>
                <w:rFonts w:ascii="Franklin Gothic Medium Cond" w:hAnsi="Franklin Gothic Medium Cond"/>
                <w:b w:val="0"/>
                <w:sz w:val="28"/>
              </w:rPr>
              <w:t xml:space="preserve"> </w:t>
            </w:r>
            <w:r w:rsidR="00741798" w:rsidRPr="00741798">
              <w:rPr>
                <w:rFonts w:ascii="Franklin Gothic Medium Cond" w:hAnsi="Franklin Gothic Medium Cond"/>
                <w:b w:val="0"/>
                <w:sz w:val="28"/>
              </w:rPr>
              <w:t>https://vk.com/call/join/rI_SQXfJjT0KOxtDOKKvFWxLh2ANup58liAdQ_Nw4qs</w:t>
            </w:r>
            <w:r>
              <w:t xml:space="preserve"> </w:t>
            </w:r>
          </w:p>
        </w:tc>
      </w:tr>
    </w:tbl>
    <w:p w14:paraId="2DB780DD" w14:textId="77DF07F8" w:rsidR="00957103" w:rsidRDefault="00957103" w:rsidP="0084757A"/>
    <w:p w14:paraId="73D76158" w14:textId="4E813040" w:rsidR="00452594" w:rsidRDefault="00452594" w:rsidP="0084757A"/>
    <w:p w14:paraId="125BA94E" w14:textId="4311A128" w:rsidR="003157FC" w:rsidRDefault="003157FC" w:rsidP="0084757A"/>
    <w:p w14:paraId="4108E79E" w14:textId="1690831C" w:rsidR="003157FC" w:rsidRDefault="003157FC" w:rsidP="0084757A"/>
    <w:p w14:paraId="61296618" w14:textId="166056A6" w:rsidR="003157FC" w:rsidRDefault="007010A4" w:rsidP="0084757A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FA2D062" wp14:editId="439D7044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6705600" cy="569595"/>
            <wp:effectExtent l="0" t="0" r="0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5" t="49965" r="10903" b="44720"/>
                    <a:stretch/>
                  </pic:blipFill>
                  <pic:spPr bwMode="auto">
                    <a:xfrm>
                      <a:off x="0" y="0"/>
                      <a:ext cx="670560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E147C" w14:textId="77777777" w:rsidR="003157FC" w:rsidRDefault="003157FC" w:rsidP="0084757A"/>
    <w:p w14:paraId="4EDBCB1B" w14:textId="606F1C84" w:rsidR="003157FC" w:rsidRDefault="003157FC" w:rsidP="0084757A"/>
    <w:p w14:paraId="1AD540BB" w14:textId="77777777" w:rsidR="00596973" w:rsidRDefault="00596973" w:rsidP="0084757A"/>
    <w:p w14:paraId="49C47802" w14:textId="77777777" w:rsidR="00596973" w:rsidRDefault="00596973" w:rsidP="0084757A"/>
    <w:p w14:paraId="64E2ECC5" w14:textId="77777777" w:rsidR="00596973" w:rsidRDefault="00596973" w:rsidP="0084757A"/>
    <w:p w14:paraId="161375AE" w14:textId="77777777" w:rsidR="00596973" w:rsidRDefault="00596973" w:rsidP="0084757A"/>
    <w:p w14:paraId="3942E5D9" w14:textId="77777777" w:rsidR="00596973" w:rsidRDefault="00596973" w:rsidP="0084757A"/>
    <w:p w14:paraId="6AA545B9" w14:textId="08E8CCFD" w:rsidR="00596973" w:rsidRDefault="00596973" w:rsidP="0084757A"/>
    <w:p w14:paraId="660CBF9A" w14:textId="121F71E8" w:rsidR="007010A4" w:rsidRDefault="007010A4" w:rsidP="0084757A"/>
    <w:p w14:paraId="5B618787" w14:textId="77777777" w:rsidR="007010A4" w:rsidRDefault="007010A4" w:rsidP="0084757A"/>
    <w:p w14:paraId="40E0EE52" w14:textId="567892D1" w:rsidR="009E7E88" w:rsidRDefault="00957103" w:rsidP="0084757A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A29788E" wp14:editId="72BBBA58">
            <wp:simplePos x="0" y="0"/>
            <wp:positionH relativeFrom="margin">
              <wp:posOffset>47625</wp:posOffset>
            </wp:positionH>
            <wp:positionV relativeFrom="paragraph">
              <wp:posOffset>404495</wp:posOffset>
            </wp:positionV>
            <wp:extent cx="6648450" cy="600075"/>
            <wp:effectExtent l="76200" t="57150" r="76200" b="104775"/>
            <wp:wrapTopAndBottom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tbl>
      <w:tblPr>
        <w:tblStyle w:val="af1"/>
        <w:tblpPr w:leftFromText="180" w:rightFromText="180" w:vertAnchor="text" w:horzAnchor="margin" w:tblpY="1628"/>
        <w:tblW w:w="10617" w:type="dxa"/>
        <w:tblBorders>
          <w:top w:val="single" w:sz="12" w:space="0" w:color="E84C22" w:themeColor="accent1"/>
          <w:left w:val="single" w:sz="12" w:space="0" w:color="E84C22" w:themeColor="accent1"/>
          <w:bottom w:val="single" w:sz="12" w:space="0" w:color="E84C22" w:themeColor="accent1"/>
          <w:right w:val="single" w:sz="12" w:space="0" w:color="E84C22" w:themeColor="accent1"/>
          <w:insideH w:val="single" w:sz="12" w:space="0" w:color="E84C22" w:themeColor="accent1"/>
          <w:insideV w:val="single" w:sz="12" w:space="0" w:color="E84C22" w:themeColor="accent1"/>
        </w:tblBorders>
        <w:tblLook w:val="04A0" w:firstRow="1" w:lastRow="0" w:firstColumn="1" w:lastColumn="0" w:noHBand="0" w:noVBand="1"/>
      </w:tblPr>
      <w:tblGrid>
        <w:gridCol w:w="1970"/>
        <w:gridCol w:w="8647"/>
      </w:tblGrid>
      <w:tr w:rsidR="00853D3C" w14:paraId="354CADCF" w14:textId="77777777" w:rsidTr="0031096A">
        <w:tc>
          <w:tcPr>
            <w:tcW w:w="1970" w:type="dxa"/>
            <w:shd w:val="clear" w:color="auto" w:fill="auto"/>
            <w:vAlign w:val="center"/>
          </w:tcPr>
          <w:p w14:paraId="102385B3" w14:textId="60F29279" w:rsidR="00853D3C" w:rsidRPr="00582D24" w:rsidRDefault="00853D3C" w:rsidP="0031096A">
            <w:pPr>
              <w:jc w:val="center"/>
              <w:rPr>
                <w:rFonts w:ascii="Franklin Gothic Medium Cond" w:eastAsia="+mn-ea" w:hAnsi="Franklin Gothic Medium Cond" w:cs="+mn-cs"/>
                <w:b/>
                <w:color w:val="664C00" w:themeColor="accent5" w:themeShade="80"/>
                <w:sz w:val="28"/>
                <w:szCs w:val="28"/>
                <w:lang w:eastAsia="ru-RU"/>
              </w:rPr>
            </w:pP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31096A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.</w:t>
            </w:r>
            <w:r w:rsidR="0031096A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14:paraId="11CF1529" w14:textId="77777777" w:rsidR="0031096A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</w:pPr>
            <w:r w:rsidRPr="0031096A"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  <w:t>Четыре "К"» современного педагога: креативное мышление, критическое мышление, коммуникация, умение работать в команде</w:t>
            </w:r>
          </w:p>
          <w:p w14:paraId="7929025D" w14:textId="10CB9460" w:rsidR="00853D3C" w:rsidRPr="00031671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664C00" w:themeColor="accent5" w:themeShade="80"/>
                <w:sz w:val="28"/>
              </w:rPr>
            </w:pPr>
            <w:r w:rsidRPr="0031096A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https://www.uchmet.ru/events/item/3575464/</w:t>
            </w:r>
          </w:p>
        </w:tc>
      </w:tr>
      <w:tr w:rsidR="00853D3C" w14:paraId="4B136979" w14:textId="77777777" w:rsidTr="0031096A">
        <w:tc>
          <w:tcPr>
            <w:tcW w:w="1970" w:type="dxa"/>
            <w:shd w:val="clear" w:color="auto" w:fill="auto"/>
            <w:vAlign w:val="center"/>
          </w:tcPr>
          <w:p w14:paraId="59B4BA23" w14:textId="63A38598" w:rsidR="00853D3C" w:rsidRPr="00D1642C" w:rsidRDefault="00853D3C" w:rsidP="0031096A">
            <w:pPr>
              <w:jc w:val="center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31096A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0</w:t>
            </w: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647" w:type="dxa"/>
            <w:shd w:val="clear" w:color="auto" w:fill="auto"/>
          </w:tcPr>
          <w:p w14:paraId="063FC093" w14:textId="77777777" w:rsidR="0031096A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</w:pPr>
            <w:r w:rsidRPr="0031096A"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  <w:t>Современные методы и приемы коррекционной работы с детьми с нарушениями опорно-двигательного аппарата</w:t>
            </w:r>
          </w:p>
          <w:p w14:paraId="41C203AA" w14:textId="1E961579" w:rsidR="00853D3C" w:rsidRPr="00EE41D6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664C00" w:themeColor="accent5" w:themeShade="80"/>
                <w:sz w:val="28"/>
              </w:rPr>
            </w:pPr>
            <w:r w:rsidRPr="0031096A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https://www.uchmet.ru/events/item/3575463/</w:t>
            </w:r>
          </w:p>
        </w:tc>
      </w:tr>
      <w:tr w:rsidR="00407CD3" w14:paraId="2F9E150E" w14:textId="77777777" w:rsidTr="0031096A">
        <w:tc>
          <w:tcPr>
            <w:tcW w:w="1970" w:type="dxa"/>
            <w:shd w:val="clear" w:color="auto" w:fill="auto"/>
            <w:vAlign w:val="center"/>
          </w:tcPr>
          <w:p w14:paraId="42C22332" w14:textId="09AFFF2D" w:rsidR="00407CD3" w:rsidRPr="00D1642C" w:rsidRDefault="00407CD3" w:rsidP="0031096A">
            <w:pPr>
              <w:jc w:val="center"/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 w:rsidR="0031096A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1</w:t>
            </w:r>
            <w:r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647" w:type="dxa"/>
            <w:shd w:val="clear" w:color="auto" w:fill="auto"/>
          </w:tcPr>
          <w:p w14:paraId="4F78258C" w14:textId="655C3CDF" w:rsidR="00407CD3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</w:pPr>
            <w:r w:rsidRPr="0031096A"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  <w:t>Использование цифрового сервиса «Лаборатория проектов» при организации внеурочной деятельности для учащихся основной школы в зимние каникулы</w:t>
            </w:r>
          </w:p>
          <w:p w14:paraId="4F454613" w14:textId="2A4AD7E9" w:rsidR="00407CD3" w:rsidRPr="00853D3C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</w:pPr>
            <w:r w:rsidRPr="0031096A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https://uchitel.club/events/ispolzovanie-cifrovogo-servisa-laboratoriia-proektov-pri-organizacii-vneurocnoi-deiatelnosti-dlia-ucashhixsia-osnovnoi-skoly-v-zimnie-kanikuly</w:t>
            </w:r>
          </w:p>
        </w:tc>
      </w:tr>
      <w:tr w:rsidR="00853D3C" w14:paraId="5C563E40" w14:textId="77777777" w:rsidTr="0031096A">
        <w:tc>
          <w:tcPr>
            <w:tcW w:w="1970" w:type="dxa"/>
            <w:shd w:val="clear" w:color="auto" w:fill="auto"/>
            <w:vAlign w:val="center"/>
          </w:tcPr>
          <w:p w14:paraId="5E9A7EDE" w14:textId="6E1E4B99" w:rsidR="00853D3C" w:rsidRPr="00D1642C" w:rsidRDefault="00853D3C" w:rsidP="0031096A">
            <w:pPr>
              <w:jc w:val="center"/>
              <w:rPr>
                <w:color w:val="1D1B11" w:themeColor="background2" w:themeShade="1A"/>
              </w:rPr>
            </w:pP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val="en-US" w:eastAsia="ru-RU"/>
              </w:rPr>
              <w:t>1</w:t>
            </w:r>
            <w:r w:rsidR="0031096A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2</w:t>
            </w: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val="en-US" w:eastAsia="ru-RU"/>
              </w:rPr>
              <w:t>.</w:t>
            </w:r>
            <w:r w:rsidRPr="00D1642C">
              <w:rPr>
                <w:rFonts w:ascii="Franklin Gothic Medium Cond" w:eastAsia="+mn-ea" w:hAnsi="Franklin Gothic Medium Cond" w:cs="+mn-cs"/>
                <w:b/>
                <w:color w:val="1D1B11" w:themeColor="background2" w:themeShade="1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14:paraId="6DFF1ADA" w14:textId="77777777" w:rsidR="0031096A" w:rsidRDefault="0031096A" w:rsidP="00853D3C">
            <w:pPr>
              <w:jc w:val="right"/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</w:pPr>
            <w:r w:rsidRPr="0031096A">
              <w:rPr>
                <w:rFonts w:ascii="Franklin Gothic Medium Cond" w:hAnsi="Franklin Gothic Medium Cond"/>
                <w:b/>
                <w:color w:val="1D1B11" w:themeColor="background2" w:themeShade="1A"/>
                <w:sz w:val="28"/>
              </w:rPr>
              <w:t>Финансовая безопасность в цифровом мире. Акция в рамках комплексной программы формирования у школьников основ финансовой грамотности</w:t>
            </w:r>
          </w:p>
          <w:p w14:paraId="2FF16FAE" w14:textId="3163CBB5" w:rsidR="00853D3C" w:rsidRPr="00582D24" w:rsidRDefault="0031096A" w:rsidP="00853D3C">
            <w:pPr>
              <w:jc w:val="right"/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</w:pPr>
            <w:r w:rsidRPr="0031096A">
              <w:rPr>
                <w:rFonts w:ascii="Franklin Gothic Medium Cond" w:hAnsi="Franklin Gothic Medium Cond"/>
                <w:color w:val="B43412" w:themeColor="accent1" w:themeShade="BF"/>
                <w:sz w:val="28"/>
              </w:rPr>
              <w:t>https://uchitel.club/events/finansovaia-bezopasnost-v-cifrovom-mire-akciia-v-ramkax-kompleksnoi-programmy-formirovaniia-u-skolnikov-osnov-finansovoi-gramotnosti</w:t>
            </w:r>
          </w:p>
        </w:tc>
      </w:tr>
    </w:tbl>
    <w:p w14:paraId="57928353" w14:textId="32108260" w:rsidR="004D0589" w:rsidRDefault="004D0589" w:rsidP="009E7E88">
      <w:bookmarkStart w:id="0" w:name="_GoBack"/>
      <w:bookmarkEnd w:id="0"/>
    </w:p>
    <w:sectPr w:rsidR="004D0589" w:rsidSect="007B5BE6">
      <w:headerReference w:type="default" r:id="rId26"/>
      <w:headerReference w:type="first" r:id="rId27"/>
      <w:type w:val="continuous"/>
      <w:pgSz w:w="11906" w:h="16838" w:code="9"/>
      <w:pgMar w:top="0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9C53" w14:textId="77777777" w:rsidR="00C95ECF" w:rsidRDefault="00C95ECF" w:rsidP="0087131C">
      <w:pPr>
        <w:spacing w:after="0" w:line="240" w:lineRule="auto"/>
      </w:pPr>
      <w:r>
        <w:separator/>
      </w:r>
    </w:p>
  </w:endnote>
  <w:endnote w:type="continuationSeparator" w:id="0">
    <w:p w14:paraId="294300E5" w14:textId="77777777" w:rsidR="00C95ECF" w:rsidRDefault="00C95ECF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Malgun Gothic"/>
    <w:panose1 w:val="00000000000000000000"/>
    <w:charset w:val="81"/>
    <w:family w:val="roman"/>
    <w:notTrueType/>
    <w:pitch w:val="default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A311" w14:textId="77777777" w:rsidR="00C95ECF" w:rsidRDefault="00C95ECF" w:rsidP="0087131C">
      <w:pPr>
        <w:spacing w:after="0" w:line="240" w:lineRule="auto"/>
      </w:pPr>
      <w:r>
        <w:separator/>
      </w:r>
    </w:p>
  </w:footnote>
  <w:footnote w:type="continuationSeparator" w:id="0">
    <w:p w14:paraId="227547B7" w14:textId="77777777" w:rsidR="00C95ECF" w:rsidRDefault="00C95ECF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491F8" w14:textId="77777777" w:rsidR="006C12CD" w:rsidRDefault="006C12CD">
    <w:pPr>
      <w:pStyle w:val="af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AAFFE84" wp14:editId="5CC3FB0C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7" name="Рисунок 4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 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66ED" w14:textId="77777777" w:rsidR="006C12CD" w:rsidRDefault="006C12CD">
    <w:pPr>
      <w:pStyle w:val="af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82E72E" wp14:editId="69EBB829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Группа 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Графический элемент 2" descr="Фиолетовый шестиугольни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Графический объект 3" descr="Шестиугольник с синими границами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Графический объект 4" descr="Розовый шестиугольник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ический элемент 6" descr="Шестиугольник с оранжевыми границами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6DE54B" id="Группа 1" o:spid="_x0000_s1026" alt="&quot;&quot;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ический элемент 2" o:spid="_x0000_s1027" type="#_x0000_t75" alt="Фиолетовый шестиугольник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">
                <v:imagedata r:id="rId9" o:title="Фиолетовый шестиугольник"/>
              </v:shape>
              <v:shape id="Графический объект 3" o:spid="_x0000_s1028" type="#_x0000_t75" alt="Шестиугольник с синими границами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">
                <v:imagedata r:id="rId10" o:title="Шестиугольник с синими границами"/>
              </v:shape>
              <v:shape id="Графический объект 4" o:spid="_x0000_s1029" type="#_x0000_t75" alt="Розовый шестиугольник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">
                <v:imagedata r:id="rId11" o:title="Розовый шестиугольник"/>
              </v:shape>
              <v:shape id="Графический элемент 6" o:spid="_x0000_s1030" type="#_x0000_t75" alt="Шестиугольник с оранжевыми границами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">
                <v:imagedata r:id="rId12" o:title="Шестиугольник с оранжевыми границами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CD08F4"/>
    <w:multiLevelType w:val="hybridMultilevel"/>
    <w:tmpl w:val="82B832F0"/>
    <w:lvl w:ilvl="0" w:tplc="AD20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A75C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C3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4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23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0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C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E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8D0870"/>
    <w:multiLevelType w:val="hybridMultilevel"/>
    <w:tmpl w:val="BE30B758"/>
    <w:lvl w:ilvl="0" w:tplc="428EA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4F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C5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81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4B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A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C2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C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C074E9"/>
    <w:multiLevelType w:val="hybridMultilevel"/>
    <w:tmpl w:val="AF4EDC3A"/>
    <w:lvl w:ilvl="0" w:tplc="4A88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C1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8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0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CA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60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4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6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2573AF"/>
    <w:multiLevelType w:val="hybridMultilevel"/>
    <w:tmpl w:val="847610C8"/>
    <w:lvl w:ilvl="0" w:tplc="194AA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16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67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E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A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6D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A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65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2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E6"/>
    <w:rsid w:val="0000062C"/>
    <w:rsid w:val="0000301A"/>
    <w:rsid w:val="00031671"/>
    <w:rsid w:val="00036156"/>
    <w:rsid w:val="000401D7"/>
    <w:rsid w:val="000433A3"/>
    <w:rsid w:val="00050F84"/>
    <w:rsid w:val="00055691"/>
    <w:rsid w:val="00062012"/>
    <w:rsid w:val="000638FC"/>
    <w:rsid w:val="00064731"/>
    <w:rsid w:val="00065CFC"/>
    <w:rsid w:val="00066E0F"/>
    <w:rsid w:val="000708CF"/>
    <w:rsid w:val="000712A7"/>
    <w:rsid w:val="00071EDF"/>
    <w:rsid w:val="000736B1"/>
    <w:rsid w:val="000742EA"/>
    <w:rsid w:val="00080AA8"/>
    <w:rsid w:val="00085020"/>
    <w:rsid w:val="00085EA3"/>
    <w:rsid w:val="000A2C27"/>
    <w:rsid w:val="000A4759"/>
    <w:rsid w:val="000B450F"/>
    <w:rsid w:val="000B5708"/>
    <w:rsid w:val="000C57E0"/>
    <w:rsid w:val="000C71E4"/>
    <w:rsid w:val="000C7CE3"/>
    <w:rsid w:val="000D1792"/>
    <w:rsid w:val="000D224C"/>
    <w:rsid w:val="000E22EC"/>
    <w:rsid w:val="000F175E"/>
    <w:rsid w:val="000F29B2"/>
    <w:rsid w:val="000F6076"/>
    <w:rsid w:val="000F60A7"/>
    <w:rsid w:val="00113AB0"/>
    <w:rsid w:val="00115804"/>
    <w:rsid w:val="00125BD8"/>
    <w:rsid w:val="00130BEA"/>
    <w:rsid w:val="00140CB9"/>
    <w:rsid w:val="00145F59"/>
    <w:rsid w:val="001616F2"/>
    <w:rsid w:val="00180D1C"/>
    <w:rsid w:val="00181058"/>
    <w:rsid w:val="00183926"/>
    <w:rsid w:val="00186E66"/>
    <w:rsid w:val="001905F5"/>
    <w:rsid w:val="00197ADA"/>
    <w:rsid w:val="001A0638"/>
    <w:rsid w:val="001C20BE"/>
    <w:rsid w:val="001C56A9"/>
    <w:rsid w:val="001D7F45"/>
    <w:rsid w:val="001E1FA0"/>
    <w:rsid w:val="001F704C"/>
    <w:rsid w:val="002051B0"/>
    <w:rsid w:val="00213398"/>
    <w:rsid w:val="0021346F"/>
    <w:rsid w:val="002136F1"/>
    <w:rsid w:val="0021600F"/>
    <w:rsid w:val="002220B3"/>
    <w:rsid w:val="00222913"/>
    <w:rsid w:val="002255C3"/>
    <w:rsid w:val="00226902"/>
    <w:rsid w:val="00227F40"/>
    <w:rsid w:val="00244E5D"/>
    <w:rsid w:val="002578D7"/>
    <w:rsid w:val="00260B05"/>
    <w:rsid w:val="002755E0"/>
    <w:rsid w:val="00277ADB"/>
    <w:rsid w:val="00281B62"/>
    <w:rsid w:val="00287554"/>
    <w:rsid w:val="002B133E"/>
    <w:rsid w:val="002C3F9C"/>
    <w:rsid w:val="002C4908"/>
    <w:rsid w:val="002D3FF7"/>
    <w:rsid w:val="002E4D70"/>
    <w:rsid w:val="002F2FF0"/>
    <w:rsid w:val="002F3401"/>
    <w:rsid w:val="002F3D99"/>
    <w:rsid w:val="002F5C6E"/>
    <w:rsid w:val="00302166"/>
    <w:rsid w:val="00305CE8"/>
    <w:rsid w:val="0031096A"/>
    <w:rsid w:val="003109FD"/>
    <w:rsid w:val="00314B53"/>
    <w:rsid w:val="003157FC"/>
    <w:rsid w:val="00322C3C"/>
    <w:rsid w:val="00325F45"/>
    <w:rsid w:val="00332BD7"/>
    <w:rsid w:val="00350022"/>
    <w:rsid w:val="003502FF"/>
    <w:rsid w:val="00354C41"/>
    <w:rsid w:val="003708E5"/>
    <w:rsid w:val="00377F1C"/>
    <w:rsid w:val="00385C06"/>
    <w:rsid w:val="003A13CF"/>
    <w:rsid w:val="003A5D49"/>
    <w:rsid w:val="003B7B9A"/>
    <w:rsid w:val="003C018A"/>
    <w:rsid w:val="003C352F"/>
    <w:rsid w:val="003C3B61"/>
    <w:rsid w:val="003C621B"/>
    <w:rsid w:val="003D1E02"/>
    <w:rsid w:val="003D3FEF"/>
    <w:rsid w:val="003D7006"/>
    <w:rsid w:val="003E3BF4"/>
    <w:rsid w:val="003E4175"/>
    <w:rsid w:val="003E52E6"/>
    <w:rsid w:val="003F19AA"/>
    <w:rsid w:val="004037F1"/>
    <w:rsid w:val="00405992"/>
    <w:rsid w:val="00406004"/>
    <w:rsid w:val="00407CD3"/>
    <w:rsid w:val="00412587"/>
    <w:rsid w:val="004137A1"/>
    <w:rsid w:val="00415725"/>
    <w:rsid w:val="00421727"/>
    <w:rsid w:val="00452594"/>
    <w:rsid w:val="0045630C"/>
    <w:rsid w:val="00460DE2"/>
    <w:rsid w:val="00461077"/>
    <w:rsid w:val="00461A84"/>
    <w:rsid w:val="00466111"/>
    <w:rsid w:val="00466204"/>
    <w:rsid w:val="00470133"/>
    <w:rsid w:val="004746D6"/>
    <w:rsid w:val="00477E6A"/>
    <w:rsid w:val="00481C02"/>
    <w:rsid w:val="0049259E"/>
    <w:rsid w:val="00494EB5"/>
    <w:rsid w:val="004964C2"/>
    <w:rsid w:val="004A3295"/>
    <w:rsid w:val="004C5D61"/>
    <w:rsid w:val="004D0589"/>
    <w:rsid w:val="004D295F"/>
    <w:rsid w:val="004D68C9"/>
    <w:rsid w:val="004D70C5"/>
    <w:rsid w:val="004E225E"/>
    <w:rsid w:val="004E6A2B"/>
    <w:rsid w:val="00502421"/>
    <w:rsid w:val="00505CD0"/>
    <w:rsid w:val="00507A83"/>
    <w:rsid w:val="0051665B"/>
    <w:rsid w:val="005248A5"/>
    <w:rsid w:val="0054375E"/>
    <w:rsid w:val="005442C2"/>
    <w:rsid w:val="0054585F"/>
    <w:rsid w:val="00561EDD"/>
    <w:rsid w:val="0056337C"/>
    <w:rsid w:val="00564C9B"/>
    <w:rsid w:val="005765C1"/>
    <w:rsid w:val="00582D24"/>
    <w:rsid w:val="00591DA6"/>
    <w:rsid w:val="00594B72"/>
    <w:rsid w:val="005956E1"/>
    <w:rsid w:val="00596973"/>
    <w:rsid w:val="005A456B"/>
    <w:rsid w:val="005A4CE7"/>
    <w:rsid w:val="005B231D"/>
    <w:rsid w:val="005C1EF9"/>
    <w:rsid w:val="005C331E"/>
    <w:rsid w:val="005C336B"/>
    <w:rsid w:val="005C713C"/>
    <w:rsid w:val="005D4B21"/>
    <w:rsid w:val="005D6658"/>
    <w:rsid w:val="005E07A6"/>
    <w:rsid w:val="005E1563"/>
    <w:rsid w:val="0060280B"/>
    <w:rsid w:val="00604190"/>
    <w:rsid w:val="00610655"/>
    <w:rsid w:val="006119A5"/>
    <w:rsid w:val="00612911"/>
    <w:rsid w:val="00621A46"/>
    <w:rsid w:val="00634592"/>
    <w:rsid w:val="00646814"/>
    <w:rsid w:val="0065736D"/>
    <w:rsid w:val="0066295B"/>
    <w:rsid w:val="00691E9E"/>
    <w:rsid w:val="006939D8"/>
    <w:rsid w:val="00693B0C"/>
    <w:rsid w:val="006A3CE3"/>
    <w:rsid w:val="006B07E1"/>
    <w:rsid w:val="006C12CD"/>
    <w:rsid w:val="006C3F69"/>
    <w:rsid w:val="006D6EA8"/>
    <w:rsid w:val="006E0486"/>
    <w:rsid w:val="006E4E3F"/>
    <w:rsid w:val="006F0DEE"/>
    <w:rsid w:val="006F3098"/>
    <w:rsid w:val="006F67A5"/>
    <w:rsid w:val="006F7953"/>
    <w:rsid w:val="007010A4"/>
    <w:rsid w:val="007037B9"/>
    <w:rsid w:val="0070529B"/>
    <w:rsid w:val="00714169"/>
    <w:rsid w:val="007206AC"/>
    <w:rsid w:val="0072349F"/>
    <w:rsid w:val="0072550F"/>
    <w:rsid w:val="00727006"/>
    <w:rsid w:val="00727A6A"/>
    <w:rsid w:val="0073292A"/>
    <w:rsid w:val="0073298F"/>
    <w:rsid w:val="00741798"/>
    <w:rsid w:val="00745516"/>
    <w:rsid w:val="007457C4"/>
    <w:rsid w:val="00745C73"/>
    <w:rsid w:val="00747716"/>
    <w:rsid w:val="007564CE"/>
    <w:rsid w:val="0076387D"/>
    <w:rsid w:val="00766038"/>
    <w:rsid w:val="00775300"/>
    <w:rsid w:val="007764E6"/>
    <w:rsid w:val="007800BB"/>
    <w:rsid w:val="00783034"/>
    <w:rsid w:val="0079084A"/>
    <w:rsid w:val="007947B8"/>
    <w:rsid w:val="00797F1F"/>
    <w:rsid w:val="007B40B1"/>
    <w:rsid w:val="007B5BE6"/>
    <w:rsid w:val="007C281D"/>
    <w:rsid w:val="007D4A3B"/>
    <w:rsid w:val="007E6816"/>
    <w:rsid w:val="007F1291"/>
    <w:rsid w:val="007F52D6"/>
    <w:rsid w:val="00802BA3"/>
    <w:rsid w:val="008216DF"/>
    <w:rsid w:val="00827B29"/>
    <w:rsid w:val="00843523"/>
    <w:rsid w:val="0084757A"/>
    <w:rsid w:val="00852BBD"/>
    <w:rsid w:val="00853D3C"/>
    <w:rsid w:val="00856162"/>
    <w:rsid w:val="00862AEB"/>
    <w:rsid w:val="00862D3B"/>
    <w:rsid w:val="0087131C"/>
    <w:rsid w:val="008762F3"/>
    <w:rsid w:val="00876F6E"/>
    <w:rsid w:val="00886C9E"/>
    <w:rsid w:val="008872A1"/>
    <w:rsid w:val="00891178"/>
    <w:rsid w:val="008911D3"/>
    <w:rsid w:val="0089303C"/>
    <w:rsid w:val="0089577A"/>
    <w:rsid w:val="008978AE"/>
    <w:rsid w:val="008A2B2F"/>
    <w:rsid w:val="008A499D"/>
    <w:rsid w:val="008B24F5"/>
    <w:rsid w:val="008B2750"/>
    <w:rsid w:val="008D0285"/>
    <w:rsid w:val="008D3112"/>
    <w:rsid w:val="008D44E0"/>
    <w:rsid w:val="008E31C7"/>
    <w:rsid w:val="008E71AA"/>
    <w:rsid w:val="008F4D12"/>
    <w:rsid w:val="00900647"/>
    <w:rsid w:val="00902F9D"/>
    <w:rsid w:val="009050C3"/>
    <w:rsid w:val="0092448B"/>
    <w:rsid w:val="00927DB4"/>
    <w:rsid w:val="00930B67"/>
    <w:rsid w:val="009314A8"/>
    <w:rsid w:val="0093351F"/>
    <w:rsid w:val="0094170C"/>
    <w:rsid w:val="009417EA"/>
    <w:rsid w:val="009546D7"/>
    <w:rsid w:val="00957103"/>
    <w:rsid w:val="00957595"/>
    <w:rsid w:val="00963745"/>
    <w:rsid w:val="00964D72"/>
    <w:rsid w:val="00971355"/>
    <w:rsid w:val="00993F52"/>
    <w:rsid w:val="00995408"/>
    <w:rsid w:val="009A6E30"/>
    <w:rsid w:val="009C5EFC"/>
    <w:rsid w:val="009D34F2"/>
    <w:rsid w:val="009E2886"/>
    <w:rsid w:val="009E29DA"/>
    <w:rsid w:val="009E367F"/>
    <w:rsid w:val="009E7E88"/>
    <w:rsid w:val="009F3C60"/>
    <w:rsid w:val="009F475D"/>
    <w:rsid w:val="009F555F"/>
    <w:rsid w:val="00A024C2"/>
    <w:rsid w:val="00A044D6"/>
    <w:rsid w:val="00A066A9"/>
    <w:rsid w:val="00A15CC0"/>
    <w:rsid w:val="00A17A11"/>
    <w:rsid w:val="00A41E5C"/>
    <w:rsid w:val="00A5067C"/>
    <w:rsid w:val="00A54FC2"/>
    <w:rsid w:val="00A57E87"/>
    <w:rsid w:val="00A60D2E"/>
    <w:rsid w:val="00A62826"/>
    <w:rsid w:val="00A64886"/>
    <w:rsid w:val="00A768AE"/>
    <w:rsid w:val="00A815C1"/>
    <w:rsid w:val="00A83F85"/>
    <w:rsid w:val="00A87EF4"/>
    <w:rsid w:val="00A91FD7"/>
    <w:rsid w:val="00AB07D4"/>
    <w:rsid w:val="00AC4BC4"/>
    <w:rsid w:val="00AD39B7"/>
    <w:rsid w:val="00AD4FA7"/>
    <w:rsid w:val="00AD794B"/>
    <w:rsid w:val="00B01981"/>
    <w:rsid w:val="00B01D5F"/>
    <w:rsid w:val="00B04EE3"/>
    <w:rsid w:val="00B06E53"/>
    <w:rsid w:val="00B12647"/>
    <w:rsid w:val="00B12B21"/>
    <w:rsid w:val="00B24D36"/>
    <w:rsid w:val="00B303FE"/>
    <w:rsid w:val="00B37A89"/>
    <w:rsid w:val="00B41984"/>
    <w:rsid w:val="00B45839"/>
    <w:rsid w:val="00B460E7"/>
    <w:rsid w:val="00B46AEA"/>
    <w:rsid w:val="00B47079"/>
    <w:rsid w:val="00B5788F"/>
    <w:rsid w:val="00B63515"/>
    <w:rsid w:val="00B67CCB"/>
    <w:rsid w:val="00B72995"/>
    <w:rsid w:val="00B7466B"/>
    <w:rsid w:val="00B8147C"/>
    <w:rsid w:val="00B972E1"/>
    <w:rsid w:val="00BA1802"/>
    <w:rsid w:val="00BA1978"/>
    <w:rsid w:val="00BA3B05"/>
    <w:rsid w:val="00BA4C86"/>
    <w:rsid w:val="00BB23F1"/>
    <w:rsid w:val="00BB4288"/>
    <w:rsid w:val="00BC03BD"/>
    <w:rsid w:val="00BC3C67"/>
    <w:rsid w:val="00BC3E6C"/>
    <w:rsid w:val="00BC7A6E"/>
    <w:rsid w:val="00BD650F"/>
    <w:rsid w:val="00BD7974"/>
    <w:rsid w:val="00BE3F38"/>
    <w:rsid w:val="00BE6630"/>
    <w:rsid w:val="00BE7958"/>
    <w:rsid w:val="00BF0C6A"/>
    <w:rsid w:val="00C070BA"/>
    <w:rsid w:val="00C263A1"/>
    <w:rsid w:val="00C3355C"/>
    <w:rsid w:val="00C41A9C"/>
    <w:rsid w:val="00C43DCB"/>
    <w:rsid w:val="00C43FA3"/>
    <w:rsid w:val="00C46450"/>
    <w:rsid w:val="00C54CFF"/>
    <w:rsid w:val="00C55A66"/>
    <w:rsid w:val="00C634D7"/>
    <w:rsid w:val="00C6548C"/>
    <w:rsid w:val="00C7655F"/>
    <w:rsid w:val="00C76BB0"/>
    <w:rsid w:val="00C813FA"/>
    <w:rsid w:val="00C9152F"/>
    <w:rsid w:val="00C919D5"/>
    <w:rsid w:val="00C95217"/>
    <w:rsid w:val="00C95B92"/>
    <w:rsid w:val="00C95ECF"/>
    <w:rsid w:val="00C97BBA"/>
    <w:rsid w:val="00CA62C3"/>
    <w:rsid w:val="00CA6F3C"/>
    <w:rsid w:val="00CB08EC"/>
    <w:rsid w:val="00CC44C7"/>
    <w:rsid w:val="00CC4C6A"/>
    <w:rsid w:val="00CC530F"/>
    <w:rsid w:val="00CC64D7"/>
    <w:rsid w:val="00CD0F88"/>
    <w:rsid w:val="00CD3361"/>
    <w:rsid w:val="00CD73E3"/>
    <w:rsid w:val="00CF3832"/>
    <w:rsid w:val="00D149E5"/>
    <w:rsid w:val="00D1642C"/>
    <w:rsid w:val="00D2185E"/>
    <w:rsid w:val="00D35B54"/>
    <w:rsid w:val="00D36967"/>
    <w:rsid w:val="00D434CD"/>
    <w:rsid w:val="00D50898"/>
    <w:rsid w:val="00D5270F"/>
    <w:rsid w:val="00D55C3A"/>
    <w:rsid w:val="00D56681"/>
    <w:rsid w:val="00D67451"/>
    <w:rsid w:val="00D732B7"/>
    <w:rsid w:val="00D75982"/>
    <w:rsid w:val="00D76409"/>
    <w:rsid w:val="00D842A0"/>
    <w:rsid w:val="00D9001E"/>
    <w:rsid w:val="00D9286E"/>
    <w:rsid w:val="00DA2614"/>
    <w:rsid w:val="00DA486C"/>
    <w:rsid w:val="00DB14E0"/>
    <w:rsid w:val="00DB1FBD"/>
    <w:rsid w:val="00DB310F"/>
    <w:rsid w:val="00DB3A99"/>
    <w:rsid w:val="00DC0BAC"/>
    <w:rsid w:val="00DC13B1"/>
    <w:rsid w:val="00DD3137"/>
    <w:rsid w:val="00DD397F"/>
    <w:rsid w:val="00DE6E25"/>
    <w:rsid w:val="00DE6FA1"/>
    <w:rsid w:val="00DF04A3"/>
    <w:rsid w:val="00DF6DFD"/>
    <w:rsid w:val="00E01693"/>
    <w:rsid w:val="00E14C4D"/>
    <w:rsid w:val="00E16301"/>
    <w:rsid w:val="00E2299E"/>
    <w:rsid w:val="00E25D85"/>
    <w:rsid w:val="00E304EA"/>
    <w:rsid w:val="00E3154D"/>
    <w:rsid w:val="00E327E4"/>
    <w:rsid w:val="00E45225"/>
    <w:rsid w:val="00E50303"/>
    <w:rsid w:val="00E64E25"/>
    <w:rsid w:val="00E67E7B"/>
    <w:rsid w:val="00E84210"/>
    <w:rsid w:val="00E844BB"/>
    <w:rsid w:val="00E9163F"/>
    <w:rsid w:val="00E9720C"/>
    <w:rsid w:val="00EA3F0E"/>
    <w:rsid w:val="00EB1E41"/>
    <w:rsid w:val="00ED2114"/>
    <w:rsid w:val="00EE1361"/>
    <w:rsid w:val="00EE41D6"/>
    <w:rsid w:val="00EE634C"/>
    <w:rsid w:val="00EF09AA"/>
    <w:rsid w:val="00EF0A1D"/>
    <w:rsid w:val="00EF4CE1"/>
    <w:rsid w:val="00F20470"/>
    <w:rsid w:val="00F21F16"/>
    <w:rsid w:val="00F23D70"/>
    <w:rsid w:val="00F437FE"/>
    <w:rsid w:val="00F53AE5"/>
    <w:rsid w:val="00F57638"/>
    <w:rsid w:val="00F6262E"/>
    <w:rsid w:val="00F76647"/>
    <w:rsid w:val="00F81660"/>
    <w:rsid w:val="00F85372"/>
    <w:rsid w:val="00F87EE4"/>
    <w:rsid w:val="00F921F9"/>
    <w:rsid w:val="00F94529"/>
    <w:rsid w:val="00FB3C09"/>
    <w:rsid w:val="00FC5D45"/>
    <w:rsid w:val="00FC5FAE"/>
    <w:rsid w:val="00FE1CF0"/>
    <w:rsid w:val="00FE7C2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7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EB"/>
  </w:style>
  <w:style w:type="paragraph" w:styleId="1">
    <w:name w:val="heading 1"/>
    <w:basedOn w:val="a"/>
    <w:next w:val="a"/>
    <w:link w:val="10"/>
    <w:uiPriority w:val="9"/>
    <w:qFormat/>
    <w:rsid w:val="00745516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5516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745516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745516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745516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5516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5516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55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55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16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paragraph" w:styleId="a3">
    <w:name w:val="Subtitle"/>
    <w:basedOn w:val="a"/>
    <w:next w:val="a"/>
    <w:link w:val="a4"/>
    <w:uiPriority w:val="11"/>
    <w:qFormat/>
    <w:rsid w:val="007455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745516"/>
    <w:rPr>
      <w:caps/>
      <w:color w:val="595959" w:themeColor="text1" w:themeTint="A6"/>
      <w:spacing w:val="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745516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745516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745516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745516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45516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45516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4551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45516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745516"/>
    <w:rPr>
      <w:b/>
      <w:bCs/>
      <w:color w:val="B43412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45516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45516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customStyle="1" w:styleId="aa">
    <w:name w:val="Имя получателя"/>
    <w:basedOn w:val="3"/>
    <w:uiPriority w:val="18"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qFormat/>
    <w:rsid w:val="00745516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45516"/>
    <w:rPr>
      <w:color w:val="E84C22" w:themeColor="accent1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851C00" w:themeColor="accent6" w:themeShade="BF"/>
      <w:u w:val="single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551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45516"/>
    <w:rPr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27006"/>
    <w:rPr>
      <w:color w:val="933E00" w:themeColor="accent4" w:themeShade="80"/>
      <w:u w:val="single"/>
    </w:rPr>
  </w:style>
  <w:style w:type="character" w:customStyle="1" w:styleId="11">
    <w:name w:val="Неподтвержденное упоминание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Контактные данные"/>
    <w:basedOn w:val="a"/>
    <w:uiPriority w:val="15"/>
    <w:rsid w:val="00B5788F"/>
    <w:rPr>
      <w:color w:val="9A9A8B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pPr>
      <w:spacing w:after="100"/>
    </w:pPr>
    <w:rPr>
      <w:lang w:eastAsia="ja-JP"/>
    </w:rPr>
  </w:style>
  <w:style w:type="table" w:styleId="af1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7131C"/>
  </w:style>
  <w:style w:type="paragraph" w:styleId="af5">
    <w:name w:val="foot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7131C"/>
  </w:style>
  <w:style w:type="paragraph" w:customStyle="1" w:styleId="af7">
    <w:name w:val="Контактные данные получателя"/>
    <w:basedOn w:val="a"/>
    <w:uiPriority w:val="19"/>
    <w:rsid w:val="00B5788F"/>
    <w:pPr>
      <w:jc w:val="right"/>
    </w:pPr>
    <w:rPr>
      <w:color w:val="9A9A8B" w:themeColor="text2" w:themeTint="99"/>
    </w:rPr>
  </w:style>
  <w:style w:type="character" w:styleId="af8">
    <w:name w:val="Emphasis"/>
    <w:uiPriority w:val="20"/>
    <w:qFormat/>
    <w:rsid w:val="00745516"/>
    <w:rPr>
      <w:caps/>
      <w:color w:val="77230C" w:themeColor="accent1" w:themeShade="7F"/>
      <w:spacing w:val="5"/>
    </w:rPr>
  </w:style>
  <w:style w:type="paragraph" w:styleId="af9">
    <w:name w:val="Normal (Web)"/>
    <w:basedOn w:val="a"/>
    <w:uiPriority w:val="99"/>
    <w:semiHidden/>
    <w:unhideWhenUsed/>
    <w:rsid w:val="007B5BE6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-31">
    <w:name w:val="Grid Table 3 Accent 1"/>
    <w:basedOn w:val="a1"/>
    <w:uiPriority w:val="48"/>
    <w:rsid w:val="008D44E0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-71">
    <w:name w:val="Grid Table 7 Colorful Accent 1"/>
    <w:basedOn w:val="a1"/>
    <w:uiPriority w:val="52"/>
    <w:rsid w:val="005D4B21"/>
    <w:pPr>
      <w:spacing w:after="0" w:line="240" w:lineRule="auto"/>
    </w:pPr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character" w:styleId="afa">
    <w:name w:val="Strong"/>
    <w:uiPriority w:val="22"/>
    <w:qFormat/>
    <w:rsid w:val="00745516"/>
    <w:rPr>
      <w:b/>
      <w:bCs/>
    </w:rPr>
  </w:style>
  <w:style w:type="paragraph" w:styleId="afb">
    <w:name w:val="No Spacing"/>
    <w:uiPriority w:val="1"/>
    <w:qFormat/>
    <w:rsid w:val="00745516"/>
    <w:pPr>
      <w:spacing w:after="0" w:line="240" w:lineRule="auto"/>
    </w:pPr>
  </w:style>
  <w:style w:type="character" w:styleId="afc">
    <w:name w:val="Subtle Emphasis"/>
    <w:uiPriority w:val="19"/>
    <w:qFormat/>
    <w:rsid w:val="00745516"/>
    <w:rPr>
      <w:i/>
      <w:iCs/>
      <w:color w:val="77230C" w:themeColor="accent1" w:themeShade="7F"/>
    </w:rPr>
  </w:style>
  <w:style w:type="character" w:styleId="afd">
    <w:name w:val="Intense Emphasis"/>
    <w:uiPriority w:val="21"/>
    <w:qFormat/>
    <w:rsid w:val="00745516"/>
    <w:rPr>
      <w:b/>
      <w:bCs/>
      <w:caps/>
      <w:color w:val="77230C" w:themeColor="accent1" w:themeShade="7F"/>
      <w:spacing w:val="10"/>
    </w:rPr>
  </w:style>
  <w:style w:type="character" w:styleId="afe">
    <w:name w:val="Subtle Reference"/>
    <w:uiPriority w:val="31"/>
    <w:qFormat/>
    <w:rsid w:val="00745516"/>
    <w:rPr>
      <w:b/>
      <w:bCs/>
      <w:color w:val="E84C22" w:themeColor="accent1"/>
    </w:rPr>
  </w:style>
  <w:style w:type="character" w:styleId="aff">
    <w:name w:val="Intense Reference"/>
    <w:uiPriority w:val="32"/>
    <w:qFormat/>
    <w:rsid w:val="00745516"/>
    <w:rPr>
      <w:b/>
      <w:bCs/>
      <w:i/>
      <w:iCs/>
      <w:caps/>
      <w:color w:val="E84C22" w:themeColor="accent1"/>
    </w:rPr>
  </w:style>
  <w:style w:type="character" w:styleId="aff0">
    <w:name w:val="Book Title"/>
    <w:uiPriority w:val="33"/>
    <w:qFormat/>
    <w:rsid w:val="00745516"/>
    <w:rPr>
      <w:b/>
      <w:bCs/>
      <w:i/>
      <w:iCs/>
      <w:spacing w:val="0"/>
    </w:rPr>
  </w:style>
  <w:style w:type="paragraph" w:styleId="aff1">
    <w:name w:val="TOC Heading"/>
    <w:basedOn w:val="1"/>
    <w:next w:val="a"/>
    <w:uiPriority w:val="39"/>
    <w:semiHidden/>
    <w:unhideWhenUsed/>
    <w:qFormat/>
    <w:rsid w:val="007455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5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Colors" Target="diagrams/colors2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diagramQuickStyle" Target="diagrams/quickStyle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Layout" Target="diagrams/layout2.xm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svg"/><Relationship Id="rId3" Type="http://schemas.openxmlformats.org/officeDocument/2006/relationships/image" Target="media/image8.png"/><Relationship Id="rId7" Type="http://schemas.openxmlformats.org/officeDocument/2006/relationships/image" Target="media/image10.png"/><Relationship Id="rId12" Type="http://schemas.openxmlformats.org/officeDocument/2006/relationships/image" Target="media/image18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12.svg"/><Relationship Id="rId11" Type="http://schemas.openxmlformats.org/officeDocument/2006/relationships/image" Target="media/image17.png"/><Relationship Id="rId5" Type="http://schemas.openxmlformats.org/officeDocument/2006/relationships/image" Target="media/image9.png"/><Relationship Id="rId10" Type="http://schemas.openxmlformats.org/officeDocument/2006/relationships/image" Target="media/image16.png"/><Relationship Id="rId4" Type="http://schemas.openxmlformats.org/officeDocument/2006/relationships/image" Target="media/image10.svg"/><Relationship Id="rId9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iKK\Desktop\&#1064;&#1072;&#1073;&#1083;&#1086;&#1085;&#1099;\tf01773057_win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3B5432-8E33-41EB-821F-5B149D137607}" type="doc">
      <dgm:prSet loTypeId="urn:microsoft.com/office/officeart/2005/8/layout/vList2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10AD28E-FCC9-4DC8-8E63-C6D656EC3EEF}">
      <dgm:prSet phldrT="[Текст]" custT="1"/>
      <dgm:spPr>
        <a:solidFill>
          <a:srgbClr val="B17ED8"/>
        </a:solidFill>
      </dgm:spPr>
      <dgm:t>
        <a:bodyPr/>
        <a:lstStyle/>
        <a:p>
          <a:pPr algn="r"/>
          <a:r>
            <a:rPr lang="ru-RU" sz="2800" b="1"/>
            <a:t>Секция наставников</a:t>
          </a:r>
        </a:p>
      </dgm:t>
    </dgm:pt>
    <dgm:pt modelId="{3AEE0614-887F-4966-9BA8-7425059803B0}" type="sibTrans" cxnId="{03B79276-CD97-42EB-AF6F-B1525F13C14D}">
      <dgm:prSet/>
      <dgm:spPr/>
      <dgm:t>
        <a:bodyPr/>
        <a:lstStyle/>
        <a:p>
          <a:endParaRPr lang="ru-RU"/>
        </a:p>
      </dgm:t>
    </dgm:pt>
    <dgm:pt modelId="{58997012-DAE5-44B8-80B3-CF084880FD49}" type="parTrans" cxnId="{03B79276-CD97-42EB-AF6F-B1525F13C14D}">
      <dgm:prSet/>
      <dgm:spPr/>
      <dgm:t>
        <a:bodyPr/>
        <a:lstStyle/>
        <a:p>
          <a:endParaRPr lang="ru-RU"/>
        </a:p>
      </dgm:t>
    </dgm:pt>
    <dgm:pt modelId="{26FCE3B8-9C8D-4B30-B1D2-86A01300C7B4}" type="pres">
      <dgm:prSet presAssocID="{683B5432-8E33-41EB-821F-5B149D13760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7FB19C-AEDD-4DCA-985A-A968197A0428}" type="pres">
      <dgm:prSet presAssocID="{510AD28E-FCC9-4DC8-8E63-C6D656EC3EEF}" presName="parentText" presStyleLbl="node1" presStyleIdx="0" presStyleCnt="1" custScaleY="148864" custLinFactY="-1325405" custLinFactNeighborX="1495" custLinFactNeighborY="-14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B79276-CD97-42EB-AF6F-B1525F13C14D}" srcId="{683B5432-8E33-41EB-821F-5B149D137607}" destId="{510AD28E-FCC9-4DC8-8E63-C6D656EC3EEF}" srcOrd="0" destOrd="0" parTransId="{58997012-DAE5-44B8-80B3-CF084880FD49}" sibTransId="{3AEE0614-887F-4966-9BA8-7425059803B0}"/>
    <dgm:cxn modelId="{51E0B9D4-7C72-46BC-961A-D62AFB3F82CB}" type="presOf" srcId="{510AD28E-FCC9-4DC8-8E63-C6D656EC3EEF}" destId="{827FB19C-AEDD-4DCA-985A-A968197A0428}" srcOrd="0" destOrd="0" presId="urn:microsoft.com/office/officeart/2005/8/layout/vList2"/>
    <dgm:cxn modelId="{B5325753-32C9-4BFB-9F0D-8A3C4903FC9D}" type="presOf" srcId="{683B5432-8E33-41EB-821F-5B149D137607}" destId="{26FCE3B8-9C8D-4B30-B1D2-86A01300C7B4}" srcOrd="0" destOrd="0" presId="urn:microsoft.com/office/officeart/2005/8/layout/vList2"/>
    <dgm:cxn modelId="{6AD2DCC0-93F3-4237-8D96-5E212B14D4D7}" type="presParOf" srcId="{26FCE3B8-9C8D-4B30-B1D2-86A01300C7B4}" destId="{827FB19C-AEDD-4DCA-985A-A968197A0428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CFAEA3-2C91-4769-94EF-F2E4D386C003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2FB805-8EAB-4DD7-911C-D481A027E852}">
      <dgm:prSet phldrT="[Текст]"/>
      <dgm:spPr/>
      <dgm:t>
        <a:bodyPr/>
        <a:lstStyle/>
        <a:p>
          <a:pPr algn="r"/>
          <a:r>
            <a:rPr lang="ru-RU" b="1">
              <a:latin typeface="Franklin Gothic Medium Cond"/>
            </a:rPr>
            <a:t>Полезные ссылки</a:t>
          </a:r>
        </a:p>
      </dgm:t>
    </dgm:pt>
    <dgm:pt modelId="{D9A15F4D-70D4-4F7B-9A3B-7073A2052E74}" type="sibTrans" cxnId="{76F84046-0676-4991-9144-1B3E965A4971}">
      <dgm:prSet/>
      <dgm:spPr/>
      <dgm:t>
        <a:bodyPr/>
        <a:lstStyle/>
        <a:p>
          <a:endParaRPr lang="ru-RU"/>
        </a:p>
      </dgm:t>
    </dgm:pt>
    <dgm:pt modelId="{2253E457-EB61-46A9-896F-A63BE06ED80F}" type="parTrans" cxnId="{76F84046-0676-4991-9144-1B3E965A4971}">
      <dgm:prSet/>
      <dgm:spPr/>
      <dgm:t>
        <a:bodyPr/>
        <a:lstStyle/>
        <a:p>
          <a:endParaRPr lang="ru-RU"/>
        </a:p>
      </dgm:t>
    </dgm:pt>
    <dgm:pt modelId="{46F628C9-CF50-491C-9E0D-4321386CE184}" type="pres">
      <dgm:prSet presAssocID="{EFCFAEA3-2C91-4769-94EF-F2E4D386C00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8761FD-EAE5-403E-B0BA-F1190DD0F713}" type="pres">
      <dgm:prSet presAssocID="{222FB805-8EAB-4DD7-911C-D481A027E852}" presName="parentText" presStyleLbl="node1" presStyleIdx="0" presStyleCnt="1" custLinFactY="-3865" custLinFactNeighborX="-28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F84046-0676-4991-9144-1B3E965A4971}" srcId="{EFCFAEA3-2C91-4769-94EF-F2E4D386C003}" destId="{222FB805-8EAB-4DD7-911C-D481A027E852}" srcOrd="0" destOrd="0" parTransId="{2253E457-EB61-46A9-896F-A63BE06ED80F}" sibTransId="{D9A15F4D-70D4-4F7B-9A3B-7073A2052E74}"/>
    <dgm:cxn modelId="{73FCD6DD-6788-4C62-8240-941228392561}" type="presOf" srcId="{222FB805-8EAB-4DD7-911C-D481A027E852}" destId="{958761FD-EAE5-403E-B0BA-F1190DD0F713}" srcOrd="0" destOrd="0" presId="urn:microsoft.com/office/officeart/2005/8/layout/vList2"/>
    <dgm:cxn modelId="{888A3B6F-E781-4EF0-8113-95F71F42F751}" type="presOf" srcId="{EFCFAEA3-2C91-4769-94EF-F2E4D386C003}" destId="{46F628C9-CF50-491C-9E0D-4321386CE184}" srcOrd="0" destOrd="0" presId="urn:microsoft.com/office/officeart/2005/8/layout/vList2"/>
    <dgm:cxn modelId="{9D7A8A9E-5357-4F59-A3D1-4F3E5DD7B221}" type="presParOf" srcId="{46F628C9-CF50-491C-9E0D-4321386CE184}" destId="{958761FD-EAE5-403E-B0BA-F1190DD0F71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7FB19C-AEDD-4DCA-985A-A968197A0428}">
      <dsp:nvSpPr>
        <dsp:cNvPr id="0" name=""/>
        <dsp:cNvSpPr/>
      </dsp:nvSpPr>
      <dsp:spPr>
        <a:xfrm>
          <a:off x="0" y="0"/>
          <a:ext cx="6677025" cy="459925"/>
        </a:xfrm>
        <a:prstGeom prst="roundRect">
          <a:avLst/>
        </a:prstGeom>
        <a:solidFill>
          <a:srgbClr val="B17ED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/>
            <a:t>Секция наставников</a:t>
          </a:r>
        </a:p>
      </dsp:txBody>
      <dsp:txXfrm>
        <a:off x="22452" y="22452"/>
        <a:ext cx="6632121" cy="4150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8761FD-EAE5-403E-B0BA-F1190DD0F713}">
      <dsp:nvSpPr>
        <dsp:cNvPr id="0" name=""/>
        <dsp:cNvSpPr/>
      </dsp:nvSpPr>
      <dsp:spPr>
        <a:xfrm>
          <a:off x="0" y="0"/>
          <a:ext cx="6648450" cy="5850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latin typeface="Franklin Gothic Medium Cond"/>
            </a:rPr>
            <a:t>Полезные ссылки</a:t>
          </a:r>
        </a:p>
      </dsp:txBody>
      <dsp:txXfrm>
        <a:off x="28557" y="28557"/>
        <a:ext cx="6591336" cy="527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Executiv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137906F-B969-4DBE-86A6-1F5551E2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tf01773057_win32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2023-11-27T08:26:00Z</dcterms:created>
  <dcterms:modified xsi:type="dcterms:W3CDTF">2023-12-18T11:12:00Z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